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E6" w:rsidRPr="00FE51E6" w:rsidRDefault="00FE51E6" w:rsidP="00FE51E6">
      <w:pPr>
        <w:ind w:left="-720" w:right="-693" w:firstLine="720"/>
        <w:rPr>
          <w:b/>
          <w:sz w:val="32"/>
          <w:szCs w:val="32"/>
        </w:rPr>
      </w:pPr>
      <w:r w:rsidRPr="00FE51E6">
        <w:rPr>
          <w:b/>
          <w:sz w:val="32"/>
          <w:szCs w:val="32"/>
        </w:rPr>
        <w:t>Fakturainnsigelse utskrivningsklare døgn</w:t>
      </w:r>
    </w:p>
    <w:p w:rsidR="00FE51E6" w:rsidRDefault="00FE51E6" w:rsidP="00FE51E6"/>
    <w:p w:rsidR="00FE51E6" w:rsidRDefault="00FE51E6" w:rsidP="00FE51E6">
      <w:r>
        <w:t xml:space="preserve">Sendes pr post eller e-post til: </w:t>
      </w:r>
    </w:p>
    <w:p w:rsidR="008D0EC3" w:rsidRDefault="00F24AE6" w:rsidP="00FE51E6">
      <w:pPr>
        <w:rPr>
          <w:rStyle w:val="Hyperkobling"/>
        </w:rPr>
      </w:pPr>
      <w:r>
        <w:t>Finnmarkssykehuset, Sykehusveien 35, 9601Hammerfest</w:t>
      </w:r>
      <w:r w:rsidR="00FE51E6" w:rsidRPr="00FE51E6">
        <w:br/>
      </w:r>
      <w:r w:rsidR="00FE51E6">
        <w:t xml:space="preserve">E-post: </w:t>
      </w:r>
      <w:r w:rsidR="00E47F8C">
        <w:rPr>
          <w:rStyle w:val="Hyperkobling"/>
        </w:rPr>
        <w:t>Postmottak@finnmarkssykehuset.no</w:t>
      </w:r>
    </w:p>
    <w:p w:rsidR="00FE51E6" w:rsidRDefault="00934746" w:rsidP="00FE51E6">
      <w:r>
        <w:rPr>
          <w:rStyle w:val="Hyperkobling"/>
        </w:rPr>
        <w:t xml:space="preserve"> </w:t>
      </w:r>
    </w:p>
    <w:p w:rsidR="00FE51E6" w:rsidRDefault="00FE51E6" w:rsidP="00FE51E6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984"/>
        <w:gridCol w:w="3827"/>
      </w:tblGrid>
      <w:tr w:rsidR="00FE51E6" w:rsidRPr="007A7072" w:rsidTr="00053AA0">
        <w:tc>
          <w:tcPr>
            <w:tcW w:w="9639" w:type="dxa"/>
            <w:gridSpan w:val="4"/>
            <w:shd w:val="clear" w:color="auto" w:fill="C0C0C0"/>
          </w:tcPr>
          <w:p w:rsidR="00FE51E6" w:rsidRPr="00FE51E6" w:rsidRDefault="00FE51E6" w:rsidP="00053AA0">
            <w:pPr>
              <w:rPr>
                <w:b/>
              </w:rPr>
            </w:pPr>
            <w:r w:rsidRPr="00FE51E6">
              <w:rPr>
                <w:b/>
              </w:rPr>
              <w:t xml:space="preserve">Innsender </w:t>
            </w:r>
          </w:p>
        </w:tc>
      </w:tr>
      <w:tr w:rsidR="00FE51E6" w:rsidTr="00053AA0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Navn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 xml:space="preserve"> 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Tittel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Kommune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Tlf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E-postadresse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RPr="007A7072" w:rsidTr="00053AA0">
        <w:tc>
          <w:tcPr>
            <w:tcW w:w="9639" w:type="dxa"/>
            <w:gridSpan w:val="4"/>
            <w:shd w:val="clear" w:color="auto" w:fill="C0C0C0"/>
          </w:tcPr>
          <w:p w:rsidR="00FE51E6" w:rsidRPr="00FE51E6" w:rsidRDefault="00FE51E6" w:rsidP="006453E4">
            <w:pPr>
              <w:rPr>
                <w:b/>
              </w:rPr>
            </w:pPr>
            <w:r w:rsidRPr="006453E4">
              <w:rPr>
                <w:b/>
              </w:rPr>
              <w:t xml:space="preserve">Fakturaopplysninger </w:t>
            </w:r>
            <w:r w:rsidR="006453E4" w:rsidRPr="006453E4">
              <w:t>(</w:t>
            </w:r>
            <w:r w:rsidRPr="006453E4">
              <w:t xml:space="preserve">NB. </w:t>
            </w:r>
            <w:r w:rsidRPr="00FE51E6">
              <w:t>Alle felt må fylles ut)</w:t>
            </w:r>
          </w:p>
        </w:tc>
      </w:tr>
      <w:tr w:rsidR="00FE51E6" w:rsidTr="00053AA0">
        <w:tc>
          <w:tcPr>
            <w:tcW w:w="9639" w:type="dxa"/>
            <w:gridSpan w:val="4"/>
          </w:tcPr>
          <w:p w:rsidR="00FE51E6" w:rsidRDefault="00FE51E6" w:rsidP="00053AA0">
            <w:pPr>
              <w:rPr>
                <w:sz w:val="20"/>
                <w:szCs w:val="20"/>
              </w:rPr>
            </w:pPr>
            <w:r w:rsidRPr="0082522B">
              <w:rPr>
                <w:sz w:val="20"/>
                <w:szCs w:val="20"/>
              </w:rPr>
              <w:t>Fakturanummer</w:t>
            </w:r>
          </w:p>
          <w:p w:rsidR="00FE51E6" w:rsidRPr="0082522B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9639" w:type="dxa"/>
            <w:gridSpan w:val="4"/>
          </w:tcPr>
          <w:p w:rsidR="00FE51E6" w:rsidRPr="0082522B" w:rsidRDefault="00FE51E6" w:rsidP="00053AA0">
            <w:pPr>
              <w:rPr>
                <w:sz w:val="20"/>
                <w:szCs w:val="20"/>
              </w:rPr>
            </w:pPr>
            <w:r w:rsidRPr="0082522B">
              <w:rPr>
                <w:sz w:val="20"/>
                <w:szCs w:val="20"/>
              </w:rPr>
              <w:t>Klinikk</w:t>
            </w:r>
          </w:p>
          <w:p w:rsidR="00FE51E6" w:rsidRPr="0082522B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9639" w:type="dxa"/>
            <w:gridSpan w:val="4"/>
          </w:tcPr>
          <w:p w:rsidR="00FE51E6" w:rsidRDefault="00FE51E6" w:rsidP="0005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Utskrivende enhet </w:t>
            </w:r>
            <w:r w:rsidR="00926607">
              <w:rPr>
                <w:sz w:val="20"/>
                <w:szCs w:val="20"/>
              </w:rPr>
              <w:t>i Finnmarkssykehuset</w:t>
            </w:r>
            <w:bookmarkStart w:id="0" w:name="_GoBack"/>
            <w:bookmarkEnd w:id="0"/>
          </w:p>
          <w:p w:rsidR="00FE51E6" w:rsidRPr="0082522B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9639" w:type="dxa"/>
            <w:gridSpan w:val="4"/>
          </w:tcPr>
          <w:p w:rsidR="00FE51E6" w:rsidRDefault="00FE51E6" w:rsidP="0005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NPR ID-</w:t>
            </w:r>
            <w:r w:rsidR="006453E4">
              <w:rPr>
                <w:sz w:val="20"/>
                <w:szCs w:val="20"/>
              </w:rPr>
              <w:t>nummer</w:t>
            </w: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rPr>
          <w:trHeight w:val="593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FE51E6" w:rsidRPr="0082522B" w:rsidRDefault="00FE51E6" w:rsidP="00053AA0">
            <w:pPr>
              <w:rPr>
                <w:sz w:val="20"/>
                <w:szCs w:val="20"/>
              </w:rPr>
            </w:pPr>
            <w:r w:rsidRPr="0082522B">
              <w:rPr>
                <w:sz w:val="20"/>
                <w:szCs w:val="20"/>
              </w:rPr>
              <w:t>Hvilken periode/måned gjelder faktura for</w:t>
            </w:r>
          </w:p>
          <w:p w:rsidR="00FE51E6" w:rsidRDefault="00FE51E6" w:rsidP="00053AA0"/>
        </w:tc>
      </w:tr>
      <w:tr w:rsidR="00FE51E6" w:rsidTr="00053AA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1E6" w:rsidRPr="0082522B" w:rsidRDefault="00FE51E6" w:rsidP="00053AA0">
            <w:pPr>
              <w:rPr>
                <w:sz w:val="20"/>
                <w:szCs w:val="20"/>
              </w:rPr>
            </w:pPr>
            <w:r w:rsidRPr="0082522B">
              <w:rPr>
                <w:sz w:val="20"/>
                <w:szCs w:val="20"/>
              </w:rPr>
              <w:t>Antall døgn kommunen er fakturert for</w:t>
            </w:r>
          </w:p>
          <w:p w:rsidR="00FE51E6" w:rsidRDefault="00FE51E6" w:rsidP="00053AA0"/>
        </w:tc>
      </w:tr>
      <w:tr w:rsidR="00FE51E6" w:rsidTr="00053AA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1E6" w:rsidRDefault="00FE51E6" w:rsidP="0005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Innsigelse antall døgn</w:t>
            </w:r>
          </w:p>
          <w:p w:rsidR="00FE51E6" w:rsidRPr="0082522B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1E6" w:rsidRDefault="00FE51E6" w:rsidP="0005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Bakgrunn for innsigelsen</w:t>
            </w: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C0C0C0"/>
          </w:tcPr>
          <w:p w:rsidR="00FE51E6" w:rsidRPr="00FE51E6" w:rsidRDefault="00FE51E6" w:rsidP="00053AA0">
            <w:pPr>
              <w:rPr>
                <w:b/>
              </w:rPr>
            </w:pPr>
            <w:r w:rsidRPr="00FE51E6">
              <w:rPr>
                <w:b/>
              </w:rPr>
              <w:t>Kommentar</w:t>
            </w:r>
          </w:p>
        </w:tc>
      </w:tr>
      <w:tr w:rsidR="00FE51E6" w:rsidTr="00053AA0">
        <w:tc>
          <w:tcPr>
            <w:tcW w:w="9639" w:type="dxa"/>
            <w:gridSpan w:val="4"/>
          </w:tcPr>
          <w:p w:rsidR="00FE51E6" w:rsidRDefault="00FE51E6" w:rsidP="00053AA0"/>
          <w:p w:rsidR="00FE51E6" w:rsidRDefault="00FE51E6" w:rsidP="00053AA0"/>
          <w:p w:rsidR="00F93692" w:rsidRDefault="00F93692" w:rsidP="00053AA0"/>
          <w:p w:rsidR="00FE51E6" w:rsidRDefault="00FE51E6" w:rsidP="00053AA0"/>
          <w:p w:rsidR="00FE51E6" w:rsidRDefault="00FE51E6" w:rsidP="00053AA0"/>
          <w:p w:rsidR="00FE51E6" w:rsidRDefault="00FE51E6" w:rsidP="00053AA0"/>
          <w:p w:rsidR="00FE51E6" w:rsidRDefault="00FE51E6" w:rsidP="00053AA0"/>
        </w:tc>
      </w:tr>
      <w:tr w:rsidR="00FE51E6" w:rsidTr="00FE51E6">
        <w:tc>
          <w:tcPr>
            <w:tcW w:w="2410" w:type="dxa"/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Sted og dato.</w:t>
            </w:r>
          </w:p>
        </w:tc>
        <w:tc>
          <w:tcPr>
            <w:tcW w:w="7229" w:type="dxa"/>
            <w:gridSpan w:val="3"/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Signatur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</w:tr>
    </w:tbl>
    <w:p w:rsidR="00FE51E6" w:rsidRPr="00FE51E6" w:rsidRDefault="00FE51E6" w:rsidP="006453E4"/>
    <w:sectPr w:rsidR="00FE51E6" w:rsidRPr="00FE51E6" w:rsidSect="003A2DB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988" w:right="1134" w:bottom="680" w:left="1418" w:header="67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A5" w:rsidRDefault="00E105A5">
      <w:r>
        <w:separator/>
      </w:r>
    </w:p>
  </w:endnote>
  <w:endnote w:type="continuationSeparator" w:id="0">
    <w:p w:rsidR="00E105A5" w:rsidRDefault="00E1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13" w:rsidRDefault="00AD7213">
    <w:pPr>
      <w:pStyle w:val="Bunntekst"/>
      <w:pBdr>
        <w:top w:val="single" w:sz="2" w:space="1" w:color="auto"/>
      </w:pBdr>
      <w:tabs>
        <w:tab w:val="clear" w:pos="4320"/>
        <w:tab w:val="clear" w:pos="8640"/>
        <w:tab w:val="right" w:pos="1701"/>
      </w:tabs>
      <w:ind w:left="-340"/>
      <w:rPr>
        <w:rFonts w:ascii="Arial" w:hAnsi="Arial" w:cs="Arial"/>
        <w:sz w:val="13"/>
        <w:szCs w:val="13"/>
      </w:rPr>
    </w:pPr>
  </w:p>
  <w:p w:rsidR="00AD7213" w:rsidRPr="00F50123" w:rsidRDefault="00AD7213" w:rsidP="007D745E">
    <w:pPr>
      <w:pStyle w:val="Bunntekst"/>
      <w:pBdr>
        <w:top w:val="single" w:sz="2" w:space="1" w:color="auto"/>
      </w:pBdr>
      <w:tabs>
        <w:tab w:val="clear" w:pos="4320"/>
        <w:tab w:val="clear" w:pos="8640"/>
        <w:tab w:val="right" w:pos="1701"/>
      </w:tabs>
      <w:ind w:left="-340"/>
      <w:jc w:val="center"/>
      <w:rPr>
        <w:rFonts w:ascii="Arial" w:hAnsi="Arial" w:cs="Arial"/>
        <w:b/>
        <w:bCs/>
        <w:sz w:val="17"/>
        <w:szCs w:val="17"/>
      </w:rPr>
    </w:pPr>
    <w:r w:rsidRPr="00F50123">
      <w:rPr>
        <w:rFonts w:ascii="Arial" w:hAnsi="Arial" w:cs="Arial"/>
        <w:b/>
        <w:bCs/>
        <w:sz w:val="17"/>
        <w:szCs w:val="17"/>
      </w:rPr>
      <w:t>Samarbeidsorgan mellom Universitetssykehuset Nord-Norge HF og kommunene i Troms og Ofoten inkl. Lødingen</w:t>
    </w:r>
  </w:p>
  <w:p w:rsidR="00AD7213" w:rsidRPr="009562DA" w:rsidRDefault="00AD7213" w:rsidP="007D745E">
    <w:pPr>
      <w:pStyle w:val="Bunntekst"/>
      <w:pBdr>
        <w:top w:val="single" w:sz="2" w:space="1" w:color="auto"/>
      </w:pBdr>
      <w:tabs>
        <w:tab w:val="clear" w:pos="4320"/>
        <w:tab w:val="clear" w:pos="8640"/>
        <w:tab w:val="right" w:pos="1701"/>
      </w:tabs>
      <w:ind w:left="-340"/>
      <w:jc w:val="center"/>
      <w:rPr>
        <w:rFonts w:ascii="Arial" w:hAnsi="Arial" w:cs="Arial"/>
        <w:b/>
        <w:bCs/>
        <w:sz w:val="13"/>
        <w:szCs w:val="13"/>
      </w:rPr>
    </w:pPr>
  </w:p>
  <w:p w:rsidR="00AD7213" w:rsidRDefault="00AD7213" w:rsidP="007D745E">
    <w:pPr>
      <w:pStyle w:val="Bunntekst"/>
      <w:tabs>
        <w:tab w:val="clear" w:pos="4320"/>
        <w:tab w:val="clear" w:pos="8640"/>
        <w:tab w:val="left" w:pos="1560"/>
        <w:tab w:val="left" w:pos="3119"/>
        <w:tab w:val="left" w:pos="5103"/>
        <w:tab w:val="left" w:pos="8080"/>
        <w:tab w:val="left" w:pos="8278"/>
      </w:tabs>
      <w:spacing w:line="288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UNN HF</w:t>
    </w:r>
    <w:r>
      <w:rPr>
        <w:rFonts w:ascii="Arial" w:hAnsi="Arial" w:cs="Arial"/>
        <w:sz w:val="13"/>
        <w:szCs w:val="13"/>
      </w:rPr>
      <w:tab/>
    </w:r>
    <w:proofErr w:type="spellStart"/>
    <w:r>
      <w:rPr>
        <w:rFonts w:ascii="Arial" w:hAnsi="Arial" w:cs="Arial"/>
        <w:sz w:val="13"/>
        <w:szCs w:val="13"/>
      </w:rPr>
      <w:t>Kontonr</w:t>
    </w:r>
    <w:proofErr w:type="spellEnd"/>
    <w:r>
      <w:rPr>
        <w:rFonts w:ascii="Arial" w:hAnsi="Arial" w:cs="Arial"/>
        <w:sz w:val="13"/>
        <w:szCs w:val="13"/>
      </w:rPr>
      <w:t>:</w:t>
    </w:r>
    <w:r>
      <w:rPr>
        <w:rFonts w:ascii="Arial" w:hAnsi="Arial" w:cs="Arial"/>
        <w:sz w:val="13"/>
        <w:szCs w:val="13"/>
      </w:rPr>
      <w:tab/>
      <w:t xml:space="preserve">Org </w:t>
    </w:r>
    <w:proofErr w:type="spellStart"/>
    <w:r>
      <w:rPr>
        <w:rFonts w:ascii="Arial" w:hAnsi="Arial" w:cs="Arial"/>
        <w:sz w:val="13"/>
        <w:szCs w:val="13"/>
      </w:rPr>
      <w:t>nr</w:t>
    </w:r>
    <w:proofErr w:type="spellEnd"/>
    <w:r>
      <w:rPr>
        <w:rFonts w:ascii="Arial" w:hAnsi="Arial" w:cs="Arial"/>
        <w:sz w:val="13"/>
        <w:szCs w:val="13"/>
      </w:rPr>
      <w:t>:</w:t>
    </w:r>
    <w:r>
      <w:rPr>
        <w:rFonts w:ascii="Arial" w:hAnsi="Arial" w:cs="Arial"/>
        <w:sz w:val="13"/>
        <w:szCs w:val="13"/>
      </w:rPr>
      <w:tab/>
      <w:t>Telefon UNN HF: 07766</w:t>
    </w:r>
    <w:r>
      <w:rPr>
        <w:rFonts w:ascii="Arial" w:hAnsi="Arial" w:cs="Arial"/>
        <w:sz w:val="13"/>
        <w:szCs w:val="13"/>
      </w:rPr>
      <w:tab/>
      <w:t>Internett:</w:t>
    </w:r>
  </w:p>
  <w:p w:rsidR="00AD7213" w:rsidRPr="009562DA" w:rsidRDefault="00AD7213" w:rsidP="007D745E">
    <w:pPr>
      <w:pStyle w:val="Bunntekst"/>
      <w:tabs>
        <w:tab w:val="clear" w:pos="4320"/>
        <w:tab w:val="clear" w:pos="8640"/>
        <w:tab w:val="left" w:pos="1560"/>
        <w:tab w:val="left" w:pos="3119"/>
        <w:tab w:val="left" w:pos="5103"/>
        <w:tab w:val="left" w:pos="8080"/>
        <w:tab w:val="left" w:pos="8278"/>
      </w:tabs>
      <w:spacing w:line="288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9038 Tromsø</w:t>
    </w:r>
    <w:r>
      <w:rPr>
        <w:rFonts w:ascii="Arial" w:hAnsi="Arial" w:cs="Arial"/>
        <w:sz w:val="13"/>
        <w:szCs w:val="13"/>
      </w:rPr>
      <w:tab/>
      <w:t>4700.04.02008</w:t>
    </w:r>
    <w:r>
      <w:rPr>
        <w:rFonts w:ascii="Arial" w:hAnsi="Arial" w:cs="Arial"/>
        <w:sz w:val="13"/>
        <w:szCs w:val="13"/>
      </w:rPr>
      <w:tab/>
      <w:t xml:space="preserve">MVA 983 974 899 NO </w:t>
    </w:r>
    <w:r>
      <w:rPr>
        <w:rFonts w:ascii="Arial" w:hAnsi="Arial" w:cs="Arial"/>
        <w:sz w:val="13"/>
        <w:szCs w:val="13"/>
      </w:rPr>
      <w:tab/>
      <w:t>Tlf direkte OSO-sekretariat: 41 21 21 30</w:t>
    </w:r>
    <w:r>
      <w:rPr>
        <w:rFonts w:ascii="Arial" w:hAnsi="Arial" w:cs="Arial"/>
        <w:sz w:val="13"/>
        <w:szCs w:val="13"/>
      </w:rPr>
      <w:tab/>
      <w:t>www.unn.no/oso</w:t>
    </w:r>
  </w:p>
  <w:p w:rsidR="00AD7213" w:rsidRDefault="00AD7213" w:rsidP="007D745E">
    <w:pPr>
      <w:pStyle w:val="Bunntekst"/>
      <w:tabs>
        <w:tab w:val="clear" w:pos="4320"/>
        <w:tab w:val="clear" w:pos="8640"/>
        <w:tab w:val="left" w:pos="1418"/>
        <w:tab w:val="left" w:pos="3005"/>
        <w:tab w:val="left" w:pos="4479"/>
        <w:tab w:val="left" w:pos="6407"/>
        <w:tab w:val="left" w:pos="8278"/>
      </w:tabs>
      <w:spacing w:line="288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13" w:rsidRPr="002E381E" w:rsidRDefault="00AD7213" w:rsidP="004E4601">
    <w:pPr>
      <w:pStyle w:val="Bunntekst"/>
      <w:pBdr>
        <w:top w:val="single" w:sz="2" w:space="1" w:color="auto"/>
      </w:pBdr>
      <w:tabs>
        <w:tab w:val="clear" w:pos="4320"/>
        <w:tab w:val="clear" w:pos="8640"/>
        <w:tab w:val="right" w:pos="1701"/>
      </w:tabs>
      <w:ind w:left="-340"/>
      <w:jc w:val="center"/>
      <w:rPr>
        <w:rFonts w:ascii="Arial" w:hAnsi="Arial" w:cs="Arial"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A5" w:rsidRDefault="00E105A5">
      <w:r>
        <w:separator/>
      </w:r>
    </w:p>
  </w:footnote>
  <w:footnote w:type="continuationSeparator" w:id="0">
    <w:p w:rsidR="00E105A5" w:rsidRDefault="00E1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13" w:rsidRDefault="00FE51E6" w:rsidP="00AF7A1C">
    <w:pPr>
      <w:pStyle w:val="Topp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231140</wp:posOffset>
              </wp:positionV>
              <wp:extent cx="1306830" cy="41910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213" w:rsidRPr="00AF7A1C" w:rsidRDefault="00FE51E6" w:rsidP="00AF7A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2045" cy="421640"/>
                                <wp:effectExtent l="0" t="0" r="1905" b="0"/>
                                <wp:docPr id="4" name="Bilde 67" descr="OSO_doc_st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67" descr="OSO_doc_st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51810" b="-64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2045" cy="421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9pt;margin-top:18.2pt;width:102.9pt;height:3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" filled="f" stroked="f">
              <v:textbox style="mso-fit-shape-to-text:t" inset=",0,,0">
                <w:txbxContent>
                  <w:p w:rsidR="00AD7213" w:rsidRPr="00AF7A1C" w:rsidRDefault="00FE51E6" w:rsidP="00AF7A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2045" cy="421640"/>
                          <wp:effectExtent l="0" t="0" r="1905" b="0"/>
                          <wp:docPr id="4" name="Bilde 67" descr="OSO_doc_st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67" descr="OSO_doc_st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51810" b="-64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2045" cy="421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215900</wp:posOffset>
              </wp:positionV>
              <wp:extent cx="900430" cy="17526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213" w:rsidRPr="00AF7A1C" w:rsidRDefault="00243460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54615" w:rsidRPr="00854615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17pt;width:70.9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" o:allowincell="f" fillcolor="#4f81bd" stroked="f">
              <v:textbox style="mso-fit-shape-to-text:t" inset=",0,,0">
                <w:txbxContent>
                  <w:p w:rsidR="00AD7213" w:rsidRPr="00AF7A1C" w:rsidRDefault="00243460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54615" w:rsidRPr="00854615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2B5" w:rsidRDefault="008532B5">
    <w:pPr>
      <w:pStyle w:val="Topptekst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211F5A7" wp14:editId="6609E48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725545" cy="409575"/>
          <wp:effectExtent l="19050" t="0" r="8255" b="0"/>
          <wp:wrapTopAndBottom/>
          <wp:docPr id="5" name="Bilde 1" descr="\\hft-fil-01\a-ans\ao1211fi\Logo\Finnmarkssykehuset\FINNMARKSSYKEHUSET\Finnmarkssykehus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ft-fil-01\a-ans\ao1211fi\Logo\Finnmarkssykehuset\FINNMARKSSYKEHUSET\Finnmarkssykehus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7213" w:rsidRDefault="00AD7213" w:rsidP="00972977">
    <w:pPr>
      <w:pStyle w:val="Topptekst"/>
      <w:tabs>
        <w:tab w:val="clear" w:pos="4320"/>
        <w:tab w:val="clear" w:pos="8640"/>
        <w:tab w:val="left" w:pos="1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364E"/>
    <w:multiLevelType w:val="multilevel"/>
    <w:tmpl w:val="3C34E1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9879BD"/>
    <w:multiLevelType w:val="hybridMultilevel"/>
    <w:tmpl w:val="4392C294"/>
    <w:lvl w:ilvl="0" w:tplc="D7A21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6C3ABB"/>
    <w:multiLevelType w:val="hybridMultilevel"/>
    <w:tmpl w:val="9C2E3E68"/>
    <w:lvl w:ilvl="0" w:tplc="0414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DB587C"/>
    <w:multiLevelType w:val="hybridMultilevel"/>
    <w:tmpl w:val="8E42F2D2"/>
    <w:lvl w:ilvl="0" w:tplc="04140005">
      <w:start w:val="1"/>
      <w:numFmt w:val="bullet"/>
      <w:lvlText w:val=""/>
      <w:lvlJc w:val="left"/>
      <w:pPr>
        <w:ind w:left="1636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CA2CAA"/>
    <w:multiLevelType w:val="hybridMultilevel"/>
    <w:tmpl w:val="3F8C61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1C"/>
    <w:rsid w:val="00055337"/>
    <w:rsid w:val="000E286C"/>
    <w:rsid w:val="00100A31"/>
    <w:rsid w:val="001207C7"/>
    <w:rsid w:val="0012173D"/>
    <w:rsid w:val="00170DF4"/>
    <w:rsid w:val="001871C0"/>
    <w:rsid w:val="001C4EA8"/>
    <w:rsid w:val="001D04C3"/>
    <w:rsid w:val="00206809"/>
    <w:rsid w:val="00243460"/>
    <w:rsid w:val="002A7E8B"/>
    <w:rsid w:val="002E381E"/>
    <w:rsid w:val="003446E5"/>
    <w:rsid w:val="00363A3F"/>
    <w:rsid w:val="003804D5"/>
    <w:rsid w:val="003A2DBD"/>
    <w:rsid w:val="003D744F"/>
    <w:rsid w:val="00412B81"/>
    <w:rsid w:val="00444188"/>
    <w:rsid w:val="0047780C"/>
    <w:rsid w:val="004E4601"/>
    <w:rsid w:val="005009B9"/>
    <w:rsid w:val="00512E50"/>
    <w:rsid w:val="00516DC7"/>
    <w:rsid w:val="0053621A"/>
    <w:rsid w:val="005478D4"/>
    <w:rsid w:val="00563F11"/>
    <w:rsid w:val="00621090"/>
    <w:rsid w:val="006453E4"/>
    <w:rsid w:val="006577D8"/>
    <w:rsid w:val="006639A2"/>
    <w:rsid w:val="00667E76"/>
    <w:rsid w:val="0069513C"/>
    <w:rsid w:val="006A0F65"/>
    <w:rsid w:val="006A3F58"/>
    <w:rsid w:val="006B2C8B"/>
    <w:rsid w:val="006D42EA"/>
    <w:rsid w:val="006F3B3A"/>
    <w:rsid w:val="00776098"/>
    <w:rsid w:val="007C2579"/>
    <w:rsid w:val="007D745E"/>
    <w:rsid w:val="007F180E"/>
    <w:rsid w:val="007F287B"/>
    <w:rsid w:val="007F78C9"/>
    <w:rsid w:val="008258C5"/>
    <w:rsid w:val="008532B5"/>
    <w:rsid w:val="00854615"/>
    <w:rsid w:val="008815A7"/>
    <w:rsid w:val="008D0EC3"/>
    <w:rsid w:val="00926607"/>
    <w:rsid w:val="00934746"/>
    <w:rsid w:val="009355C6"/>
    <w:rsid w:val="00950A3B"/>
    <w:rsid w:val="009562DA"/>
    <w:rsid w:val="009654CD"/>
    <w:rsid w:val="00972977"/>
    <w:rsid w:val="00983F57"/>
    <w:rsid w:val="009A5CEA"/>
    <w:rsid w:val="009D2EA4"/>
    <w:rsid w:val="009D2F35"/>
    <w:rsid w:val="009F6F2C"/>
    <w:rsid w:val="00A1461E"/>
    <w:rsid w:val="00A21EFC"/>
    <w:rsid w:val="00AA05A3"/>
    <w:rsid w:val="00AB7EE1"/>
    <w:rsid w:val="00AD7213"/>
    <w:rsid w:val="00AF7A1C"/>
    <w:rsid w:val="00B05623"/>
    <w:rsid w:val="00B55E9E"/>
    <w:rsid w:val="00C9075D"/>
    <w:rsid w:val="00CA0B57"/>
    <w:rsid w:val="00D77461"/>
    <w:rsid w:val="00DB5C7C"/>
    <w:rsid w:val="00DC67CD"/>
    <w:rsid w:val="00E00B10"/>
    <w:rsid w:val="00E105A5"/>
    <w:rsid w:val="00E1719E"/>
    <w:rsid w:val="00E47F8C"/>
    <w:rsid w:val="00E53B76"/>
    <w:rsid w:val="00E81FA6"/>
    <w:rsid w:val="00E934A6"/>
    <w:rsid w:val="00EE66C8"/>
    <w:rsid w:val="00EE7B2D"/>
    <w:rsid w:val="00EF5929"/>
    <w:rsid w:val="00F24AE6"/>
    <w:rsid w:val="00F50123"/>
    <w:rsid w:val="00F93692"/>
    <w:rsid w:val="00FB0865"/>
    <w:rsid w:val="00FE2086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D9B"/>
  <w15:docId w15:val="{CAA80F7F-3884-44D4-8B3A-B9237039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45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F287B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D745E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F287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12E50"/>
    <w:rPr>
      <w:sz w:val="24"/>
      <w:szCs w:val="24"/>
    </w:rPr>
  </w:style>
  <w:style w:type="character" w:styleId="Sidetall">
    <w:name w:val="page number"/>
    <w:basedOn w:val="Standardskriftforavsnitt"/>
    <w:uiPriority w:val="99"/>
    <w:rsid w:val="007F287B"/>
  </w:style>
  <w:style w:type="paragraph" w:styleId="Brdtekstinnrykk">
    <w:name w:val="Body Text Indent"/>
    <w:basedOn w:val="Normal"/>
    <w:link w:val="BrdtekstinnrykkTegn"/>
    <w:uiPriority w:val="99"/>
    <w:rsid w:val="007F287B"/>
    <w:pPr>
      <w:ind w:left="1410" w:hanging="1410"/>
    </w:pPr>
    <w:rPr>
      <w:sz w:val="22"/>
      <w:szCs w:val="22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2E50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7F287B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12E50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1871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E50"/>
    <w:rPr>
      <w:sz w:val="2"/>
      <w:szCs w:val="2"/>
    </w:rPr>
  </w:style>
  <w:style w:type="character" w:styleId="Hyperkobling">
    <w:name w:val="Hyperlink"/>
    <w:basedOn w:val="Standardskriftforavsnitt"/>
    <w:uiPriority w:val="99"/>
    <w:rsid w:val="00412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nevkamh\Lokale%20innstillinger\Temporary%20Internet%20Files\Content.Outlook\C4YVK0DE\Mal%20saker%20til%20O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9BCA6005B324AACE422568827376E" ma:contentTypeVersion="23" ma:contentTypeDescription="Opprett et nytt dokument." ma:contentTypeScope="" ma:versionID="1625833d302f887c2ef615021ebb0ce4">
  <xsd:schema xmlns:xsd="http://www.w3.org/2001/XMLSchema" xmlns:xs="http://www.w3.org/2001/XMLSchema" xmlns:p="http://schemas.microsoft.com/office/2006/metadata/properties" xmlns:ns1="http://schemas.microsoft.com/sharepoint/v3" xmlns:ns2="b8ba1331-b39e-4d3b-b8ae-e8d0f898efc0" targetNamespace="http://schemas.microsoft.com/office/2006/metadata/properties" ma:root="true" ma:fieldsID="3060a02c4ea0c632b5ce6144dba22ae0" ns1:_="" ns2:_="">
    <xsd:import namespace="http://schemas.microsoft.com/sharepoint/v3"/>
    <xsd:import namespace="b8ba1331-b39e-4d3b-b8ae-e8d0f898ef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1331-b39e-4d3b-b8ae-e8d0f898efc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fb5977-e7f2-40b1-afc9-a1e0b5926fc7}" ma:internalName="TaxCatchAll" ma:showField="CatchAllData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fb5977-e7f2-40b1-afc9-a1e0b5926fc7}" ma:internalName="TaxCatchAllLabel" ma:readOnly="true" ma:showField="CatchAllDataLabel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8ba1331-b39e-4d3b-b8ae-e8d0f898efc0"/>
    <FNSPRollUpIngress xmlns="b8ba1331-b39e-4d3b-b8ae-e8d0f898efc0" xsi:nil="true"/>
    <TaxKeywordTaxHTField xmlns="b8ba1331-b39e-4d3b-b8ae-e8d0f898efc0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9E4D6-0899-4C2A-A725-1E6B207AF12C}"/>
</file>

<file path=customXml/itemProps2.xml><?xml version="1.0" encoding="utf-8"?>
<ds:datastoreItem xmlns:ds="http://schemas.openxmlformats.org/officeDocument/2006/customXml" ds:itemID="{649DA6F2-ADAB-469E-8C14-271108E1CA7C}"/>
</file>

<file path=customXml/itemProps3.xml><?xml version="1.0" encoding="utf-8"?>
<ds:datastoreItem xmlns:ds="http://schemas.openxmlformats.org/officeDocument/2006/customXml" ds:itemID="{1B96700A-0E4A-4495-B470-9B79E3B1BAC3}"/>
</file>

<file path=docProps/app.xml><?xml version="1.0" encoding="utf-8"?>
<Properties xmlns="http://schemas.openxmlformats.org/officeDocument/2006/extended-properties" xmlns:vt="http://schemas.openxmlformats.org/officeDocument/2006/docPropsVTypes">
  <Template>Mal saker til OSO</Template>
  <TotalTime>2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Overordnet Samarbeidsorgan (OSO)</vt:lpstr>
    </vt:vector>
  </TitlesOfParts>
  <Company>Nasjonalt senter for samhandling og telemedisin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Overordnet Samarbeidsorgan (OSO)</dc:title>
  <dc:subject/>
  <dc:creator>nevkamh</dc:creator>
  <cp:keywords/>
  <dc:description/>
  <cp:lastModifiedBy>Blix Siw</cp:lastModifiedBy>
  <cp:revision>5</cp:revision>
  <cp:lastPrinted>2018-03-12T14:08:00Z</cp:lastPrinted>
  <dcterms:created xsi:type="dcterms:W3CDTF">2021-02-16T10:05:00Z</dcterms:created>
  <dcterms:modified xsi:type="dcterms:W3CDTF">2021-02-16T10:06:00Z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0x0101001939BCA6005B324AACE422568827376E</vt:lpwstr>
  </property>
  <property fmtid="{D5CDD505-2E9C-101B-9397-08002B2CF9AE}" pid="3" name="TaxKeyword">
    <vt:lpwstr/>
  </property>
</Properties>
</file>