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2B3" w:rsidRDefault="007B32B3" w:rsidP="00A03D24"/>
    <w:p w:rsidR="00E928F2" w:rsidRPr="006370DE" w:rsidRDefault="00A03D24" w:rsidP="008E5E55">
      <w:pPr>
        <w:jc w:val="center"/>
        <w:rPr>
          <w:b/>
          <w:sz w:val="28"/>
          <w:szCs w:val="28"/>
        </w:rPr>
      </w:pPr>
      <w:r w:rsidRPr="006370DE">
        <w:rPr>
          <w:b/>
          <w:sz w:val="28"/>
          <w:szCs w:val="28"/>
        </w:rPr>
        <w:t xml:space="preserve">INDIVIDUELL GJENNOMFØRINGSPLAN </w:t>
      </w:r>
      <w:r w:rsidR="006608E2" w:rsidRPr="006370DE">
        <w:rPr>
          <w:b/>
          <w:sz w:val="28"/>
          <w:szCs w:val="28"/>
        </w:rPr>
        <w:t xml:space="preserve">(IG) </w:t>
      </w:r>
      <w:r w:rsidRPr="006370DE">
        <w:rPr>
          <w:b/>
          <w:sz w:val="28"/>
          <w:szCs w:val="28"/>
        </w:rPr>
        <w:t>FOR LIS</w:t>
      </w:r>
      <w:r w:rsidR="006370DE" w:rsidRPr="006370DE">
        <w:rPr>
          <w:b/>
          <w:sz w:val="28"/>
          <w:szCs w:val="28"/>
        </w:rPr>
        <w:t>2/</w:t>
      </w:r>
      <w:r w:rsidRPr="006370DE">
        <w:rPr>
          <w:b/>
          <w:sz w:val="28"/>
          <w:szCs w:val="28"/>
        </w:rPr>
        <w:t>3 I FIN</w:t>
      </w:r>
    </w:p>
    <w:p w:rsidR="00A03D24" w:rsidRPr="008E5E55" w:rsidRDefault="008E5E55" w:rsidP="008E5E55">
      <w:pPr>
        <w:jc w:val="center"/>
        <w:rPr>
          <w:b/>
          <w:color w:val="0070C0"/>
          <w:sz w:val="20"/>
        </w:rPr>
      </w:pPr>
      <w:r>
        <w:rPr>
          <w:b/>
          <w:color w:val="0070C0"/>
          <w:sz w:val="28"/>
          <w:szCs w:val="28"/>
        </w:rPr>
        <w:t xml:space="preserve"> </w:t>
      </w:r>
      <w:r w:rsidRPr="008E5E55">
        <w:rPr>
          <w:b/>
          <w:color w:val="0070C0"/>
          <w:sz w:val="20"/>
        </w:rPr>
        <w:t xml:space="preserve"> </w:t>
      </w:r>
      <w:r w:rsidR="001D3A07">
        <w:rPr>
          <w:b/>
          <w:color w:val="0070C0"/>
          <w:sz w:val="20"/>
        </w:rPr>
        <w:t>(</w:t>
      </w:r>
      <w:proofErr w:type="spellStart"/>
      <w:r w:rsidRPr="008E5E55">
        <w:rPr>
          <w:b/>
          <w:color w:val="0070C0"/>
          <w:sz w:val="20"/>
        </w:rPr>
        <w:t>jfr</w:t>
      </w:r>
      <w:proofErr w:type="spellEnd"/>
      <w:r w:rsidRPr="008E5E55">
        <w:rPr>
          <w:b/>
          <w:color w:val="0070C0"/>
          <w:sz w:val="20"/>
        </w:rPr>
        <w:t xml:space="preserve"> Forskrift om Spesialistutdanning §25)</w:t>
      </w:r>
    </w:p>
    <w:p w:rsidR="008E5E55" w:rsidRPr="006370DE" w:rsidRDefault="008E5E55" w:rsidP="006370DE">
      <w:pPr>
        <w:rPr>
          <w:b/>
          <w:color w:val="0070C0"/>
          <w:sz w:val="22"/>
          <w:szCs w:val="22"/>
        </w:rPr>
      </w:pPr>
      <w:r w:rsidRPr="006370DE">
        <w:rPr>
          <w:b/>
          <w:color w:val="0070C0"/>
          <w:sz w:val="22"/>
          <w:szCs w:val="22"/>
        </w:rPr>
        <w:t xml:space="preserve">henger sammen med </w:t>
      </w:r>
      <w:r w:rsidR="001D3A07" w:rsidRPr="006370DE">
        <w:rPr>
          <w:b/>
          <w:color w:val="0070C0"/>
          <w:sz w:val="22"/>
          <w:szCs w:val="22"/>
        </w:rPr>
        <w:t>I</w:t>
      </w:r>
      <w:r w:rsidR="00E928F2" w:rsidRPr="006370DE">
        <w:rPr>
          <w:b/>
          <w:color w:val="0070C0"/>
          <w:sz w:val="22"/>
          <w:szCs w:val="22"/>
        </w:rPr>
        <w:t>ndividuell utdanningsplan</w:t>
      </w:r>
      <w:r w:rsidR="001D3A07" w:rsidRPr="006370DE">
        <w:rPr>
          <w:b/>
          <w:color w:val="0070C0"/>
          <w:sz w:val="22"/>
          <w:szCs w:val="22"/>
        </w:rPr>
        <w:t xml:space="preserve"> og</w:t>
      </w:r>
      <w:r w:rsidR="00E928F2" w:rsidRPr="006370DE">
        <w:rPr>
          <w:b/>
          <w:color w:val="0070C0"/>
          <w:sz w:val="22"/>
          <w:szCs w:val="22"/>
        </w:rPr>
        <w:t xml:space="preserve"> </w:t>
      </w:r>
      <w:r w:rsidRPr="006370DE">
        <w:rPr>
          <w:b/>
          <w:color w:val="0070C0"/>
          <w:sz w:val="22"/>
          <w:szCs w:val="22"/>
        </w:rPr>
        <w:t>Prosedyre for ansettelse av LIS3</w:t>
      </w:r>
      <w:r w:rsidR="00E928F2" w:rsidRPr="006370DE">
        <w:rPr>
          <w:b/>
          <w:color w:val="0070C0"/>
          <w:sz w:val="22"/>
          <w:szCs w:val="22"/>
        </w:rPr>
        <w:t xml:space="preserve"> PR 40815</w:t>
      </w:r>
    </w:p>
    <w:p w:rsidR="008E5E55" w:rsidRDefault="008E5E55" w:rsidP="00A03D24">
      <w:pPr>
        <w:rPr>
          <w:b/>
          <w:color w:val="548DD4" w:themeColor="text2" w:themeTint="99"/>
        </w:rPr>
      </w:pPr>
    </w:p>
    <w:p w:rsidR="0056012A" w:rsidRPr="00D64F35" w:rsidRDefault="0056012A" w:rsidP="0056012A">
      <w:pPr>
        <w:rPr>
          <w:sz w:val="22"/>
          <w:szCs w:val="22"/>
        </w:rPr>
      </w:pPr>
    </w:p>
    <w:p w:rsidR="0056012A" w:rsidRDefault="0056012A" w:rsidP="0056012A">
      <w:pPr>
        <w:rPr>
          <w:sz w:val="22"/>
          <w:szCs w:val="22"/>
        </w:rPr>
      </w:pPr>
      <w:r w:rsidRPr="00D64F35">
        <w:rPr>
          <w:b/>
          <w:sz w:val="22"/>
          <w:szCs w:val="22"/>
        </w:rPr>
        <w:t xml:space="preserve">Navn på LIS </w:t>
      </w:r>
      <w:r w:rsidR="008D7B6D">
        <w:rPr>
          <w:b/>
          <w:sz w:val="22"/>
          <w:szCs w:val="22"/>
        </w:rPr>
        <w:t>2/</w:t>
      </w:r>
      <w:r w:rsidRPr="00D64F35">
        <w:rPr>
          <w:b/>
          <w:sz w:val="22"/>
          <w:szCs w:val="22"/>
        </w:rPr>
        <w:t>3</w:t>
      </w:r>
      <w:r w:rsidR="005208D4" w:rsidRPr="00D64F35">
        <w:rPr>
          <w:sz w:val="22"/>
          <w:szCs w:val="22"/>
        </w:rPr>
        <w:t>_</w:t>
      </w:r>
      <w:r w:rsidR="007801FC" w:rsidRPr="00D64F35">
        <w:rPr>
          <w:sz w:val="22"/>
          <w:szCs w:val="22"/>
        </w:rPr>
        <w:t>__</w:t>
      </w:r>
      <w:r w:rsidR="005208D4" w:rsidRPr="00D64F35">
        <w:rPr>
          <w:sz w:val="22"/>
          <w:szCs w:val="22"/>
        </w:rPr>
        <w:t>__________________________________________________</w:t>
      </w:r>
      <w:r w:rsidR="001D3A07">
        <w:rPr>
          <w:sz w:val="22"/>
          <w:szCs w:val="22"/>
        </w:rPr>
        <w:t>_________</w:t>
      </w:r>
      <w:r w:rsidR="005208D4" w:rsidRPr="00D64F35">
        <w:rPr>
          <w:sz w:val="22"/>
          <w:szCs w:val="22"/>
        </w:rPr>
        <w:t>_</w:t>
      </w:r>
    </w:p>
    <w:p w:rsidR="001D3A07" w:rsidRDefault="001D3A07" w:rsidP="001D3A07">
      <w:pPr>
        <w:rPr>
          <w:b/>
          <w:sz w:val="22"/>
          <w:szCs w:val="22"/>
        </w:rPr>
      </w:pPr>
    </w:p>
    <w:p w:rsidR="001D3A07" w:rsidRPr="00D64F35" w:rsidRDefault="001D3A07" w:rsidP="001D3A07">
      <w:pPr>
        <w:rPr>
          <w:b/>
          <w:sz w:val="22"/>
          <w:szCs w:val="22"/>
        </w:rPr>
      </w:pPr>
      <w:r w:rsidRPr="00D64F35">
        <w:rPr>
          <w:b/>
          <w:sz w:val="22"/>
          <w:szCs w:val="22"/>
        </w:rPr>
        <w:t>Utdanning til spesialist</w:t>
      </w:r>
    </w:p>
    <w:p w:rsidR="001D3A07" w:rsidRPr="00D64F35" w:rsidRDefault="001D3A07" w:rsidP="001D3A07">
      <w:pPr>
        <w:rPr>
          <w:b/>
          <w:sz w:val="22"/>
          <w:szCs w:val="22"/>
        </w:rPr>
      </w:pPr>
      <w:r w:rsidRPr="00D64F35">
        <w:rPr>
          <w:b/>
          <w:sz w:val="22"/>
          <w:szCs w:val="22"/>
        </w:rPr>
        <w:t>(</w:t>
      </w:r>
      <w:proofErr w:type="spellStart"/>
      <w:r w:rsidRPr="00D64F35">
        <w:rPr>
          <w:b/>
          <w:sz w:val="22"/>
          <w:szCs w:val="22"/>
        </w:rPr>
        <w:t>ihh</w:t>
      </w:r>
      <w:proofErr w:type="spellEnd"/>
      <w:r w:rsidRPr="00D64F35">
        <w:rPr>
          <w:b/>
          <w:sz w:val="22"/>
          <w:szCs w:val="22"/>
        </w:rPr>
        <w:t xml:space="preserve"> tSpesialistforskriften</w:t>
      </w:r>
      <w:proofErr w:type="gramStart"/>
      <w:r w:rsidRPr="00D64F35">
        <w:rPr>
          <w:b/>
          <w:sz w:val="22"/>
          <w:szCs w:val="22"/>
        </w:rPr>
        <w:t>):_</w:t>
      </w:r>
      <w:proofErr w:type="gramEnd"/>
      <w:r w:rsidRPr="00D64F35">
        <w:rPr>
          <w:b/>
          <w:sz w:val="22"/>
          <w:szCs w:val="22"/>
        </w:rPr>
        <w:t>______________________________________</w:t>
      </w:r>
      <w:r>
        <w:rPr>
          <w:b/>
          <w:sz w:val="22"/>
          <w:szCs w:val="22"/>
        </w:rPr>
        <w:t>______</w:t>
      </w:r>
      <w:r w:rsidRPr="00D64F35">
        <w:rPr>
          <w:b/>
          <w:sz w:val="22"/>
          <w:szCs w:val="22"/>
        </w:rPr>
        <w:t xml:space="preserve">________ </w:t>
      </w:r>
    </w:p>
    <w:p w:rsidR="001D3A07" w:rsidRPr="00D64F35" w:rsidRDefault="001D3A07" w:rsidP="0056012A">
      <w:pPr>
        <w:rPr>
          <w:sz w:val="22"/>
          <w:szCs w:val="22"/>
        </w:rPr>
      </w:pPr>
    </w:p>
    <w:p w:rsidR="0056012A" w:rsidRPr="00D64F35" w:rsidRDefault="0056012A" w:rsidP="0056012A">
      <w:pPr>
        <w:rPr>
          <w:sz w:val="22"/>
          <w:szCs w:val="22"/>
        </w:rPr>
      </w:pPr>
      <w:proofErr w:type="gramStart"/>
      <w:r w:rsidRPr="00D64F35">
        <w:rPr>
          <w:b/>
          <w:sz w:val="22"/>
          <w:szCs w:val="22"/>
        </w:rPr>
        <w:t>Ansattnummer</w:t>
      </w:r>
      <w:r w:rsidR="005208D4" w:rsidRPr="00D64F35">
        <w:rPr>
          <w:sz w:val="22"/>
          <w:szCs w:val="22"/>
        </w:rPr>
        <w:t>:</w:t>
      </w:r>
      <w:r w:rsidR="007801FC" w:rsidRPr="00D64F35">
        <w:rPr>
          <w:sz w:val="22"/>
          <w:szCs w:val="22"/>
        </w:rPr>
        <w:t>_</w:t>
      </w:r>
      <w:proofErr w:type="gramEnd"/>
      <w:r w:rsidR="007801FC" w:rsidRPr="00D64F35">
        <w:rPr>
          <w:sz w:val="22"/>
          <w:szCs w:val="22"/>
        </w:rPr>
        <w:t>_____________________________</w:t>
      </w:r>
      <w:r w:rsidR="005208D4" w:rsidRPr="00D64F35">
        <w:rPr>
          <w:sz w:val="22"/>
          <w:szCs w:val="22"/>
        </w:rPr>
        <w:t>_______________</w:t>
      </w:r>
      <w:r w:rsidR="001D3A07">
        <w:rPr>
          <w:sz w:val="22"/>
          <w:szCs w:val="22"/>
        </w:rPr>
        <w:t>___________</w:t>
      </w:r>
      <w:r w:rsidR="005208D4" w:rsidRPr="00D64F35">
        <w:rPr>
          <w:sz w:val="22"/>
          <w:szCs w:val="22"/>
        </w:rPr>
        <w:t>______</w:t>
      </w:r>
    </w:p>
    <w:p w:rsidR="0056012A" w:rsidRPr="00D64F35" w:rsidRDefault="0056012A" w:rsidP="0056012A">
      <w:pPr>
        <w:rPr>
          <w:sz w:val="22"/>
          <w:szCs w:val="22"/>
        </w:rPr>
      </w:pPr>
      <w:r w:rsidRPr="00D64F35">
        <w:rPr>
          <w:b/>
          <w:sz w:val="22"/>
          <w:szCs w:val="22"/>
        </w:rPr>
        <w:t>Arbeidsgiver</w:t>
      </w:r>
      <w:r w:rsidR="005208D4" w:rsidRPr="00D64F35">
        <w:rPr>
          <w:b/>
          <w:sz w:val="22"/>
          <w:szCs w:val="22"/>
        </w:rPr>
        <w:t xml:space="preserve"> (F</w:t>
      </w:r>
      <w:r w:rsidRPr="00D64F35">
        <w:rPr>
          <w:b/>
          <w:sz w:val="22"/>
          <w:szCs w:val="22"/>
        </w:rPr>
        <w:t>oretak</w:t>
      </w:r>
      <w:r w:rsidR="005208D4" w:rsidRPr="00D64F35">
        <w:rPr>
          <w:b/>
          <w:sz w:val="22"/>
          <w:szCs w:val="22"/>
        </w:rPr>
        <w:t xml:space="preserve"> /Klinikk/avdeling/enhet</w:t>
      </w:r>
      <w:r w:rsidR="005208D4" w:rsidRPr="00D64F35">
        <w:rPr>
          <w:sz w:val="22"/>
          <w:szCs w:val="22"/>
        </w:rPr>
        <w:t>_</w:t>
      </w:r>
      <w:r w:rsidR="007801FC" w:rsidRPr="00D64F35">
        <w:rPr>
          <w:sz w:val="22"/>
          <w:szCs w:val="22"/>
        </w:rPr>
        <w:t>________</w:t>
      </w:r>
      <w:r w:rsidR="005208D4" w:rsidRPr="00D64F35">
        <w:rPr>
          <w:sz w:val="22"/>
          <w:szCs w:val="22"/>
        </w:rPr>
        <w:t>_______________________________</w:t>
      </w:r>
      <w:r w:rsidR="001D3A07">
        <w:rPr>
          <w:sz w:val="22"/>
          <w:szCs w:val="22"/>
        </w:rPr>
        <w:t>_________</w:t>
      </w:r>
      <w:r w:rsidR="005208D4" w:rsidRPr="00D64F35">
        <w:rPr>
          <w:sz w:val="22"/>
          <w:szCs w:val="22"/>
        </w:rPr>
        <w:t>_______</w:t>
      </w:r>
    </w:p>
    <w:p w:rsidR="0056012A" w:rsidRPr="00D64F35" w:rsidRDefault="0056012A" w:rsidP="0056012A">
      <w:pPr>
        <w:rPr>
          <w:sz w:val="22"/>
          <w:szCs w:val="22"/>
        </w:rPr>
      </w:pPr>
    </w:p>
    <w:p w:rsidR="007801FC" w:rsidRPr="00D64F35" w:rsidRDefault="0056012A" w:rsidP="0056012A">
      <w:pPr>
        <w:rPr>
          <w:b/>
          <w:sz w:val="22"/>
          <w:szCs w:val="22"/>
        </w:rPr>
      </w:pPr>
      <w:r w:rsidRPr="00D64F35">
        <w:rPr>
          <w:b/>
          <w:sz w:val="22"/>
          <w:szCs w:val="22"/>
        </w:rPr>
        <w:t>Beregn</w:t>
      </w:r>
      <w:r w:rsidR="00EC3E66" w:rsidRPr="00D64F35">
        <w:rPr>
          <w:b/>
          <w:sz w:val="22"/>
          <w:szCs w:val="22"/>
        </w:rPr>
        <w:t>et</w:t>
      </w:r>
      <w:r w:rsidRPr="00D64F35">
        <w:rPr>
          <w:b/>
          <w:sz w:val="22"/>
          <w:szCs w:val="22"/>
        </w:rPr>
        <w:t xml:space="preserve"> tidsrom for spesialiseringen (fra – til</w:t>
      </w:r>
      <w:proofErr w:type="gramStart"/>
      <w:r w:rsidRPr="00D64F35">
        <w:rPr>
          <w:b/>
          <w:sz w:val="22"/>
          <w:szCs w:val="22"/>
        </w:rPr>
        <w:t>):</w:t>
      </w:r>
      <w:r w:rsidR="00EC3E66" w:rsidRPr="00D64F35">
        <w:rPr>
          <w:b/>
          <w:sz w:val="22"/>
          <w:szCs w:val="22"/>
        </w:rPr>
        <w:t>_</w:t>
      </w:r>
      <w:proofErr w:type="gramEnd"/>
      <w:r w:rsidR="00EC3E66" w:rsidRPr="00D64F35">
        <w:rPr>
          <w:b/>
          <w:sz w:val="22"/>
          <w:szCs w:val="22"/>
        </w:rPr>
        <w:t>_________________________</w:t>
      </w:r>
    </w:p>
    <w:p w:rsidR="0056012A" w:rsidRPr="00D64F35" w:rsidRDefault="0056012A" w:rsidP="0056012A">
      <w:pPr>
        <w:rPr>
          <w:b/>
          <w:color w:val="0070C0"/>
          <w:sz w:val="22"/>
          <w:szCs w:val="22"/>
          <w:u w:val="single"/>
        </w:rPr>
      </w:pPr>
      <w:r w:rsidRPr="00D64F35">
        <w:rPr>
          <w:b/>
          <w:color w:val="0070C0"/>
          <w:sz w:val="22"/>
          <w:szCs w:val="22"/>
          <w:u w:val="single"/>
        </w:rPr>
        <w:t>Individuell gjennomføringsplan (IG</w:t>
      </w:r>
      <w:proofErr w:type="gramStart"/>
      <w:r w:rsidRPr="00D64F35">
        <w:rPr>
          <w:b/>
          <w:color w:val="0070C0"/>
          <w:sz w:val="22"/>
          <w:szCs w:val="22"/>
          <w:u w:val="single"/>
        </w:rPr>
        <w:t>) :</w:t>
      </w:r>
      <w:proofErr w:type="gramEnd"/>
      <w:r w:rsidRPr="00D64F35">
        <w:rPr>
          <w:b/>
          <w:color w:val="0070C0"/>
          <w:sz w:val="22"/>
          <w:szCs w:val="22"/>
          <w:u w:val="single"/>
        </w:rPr>
        <w:t xml:space="preserve"> </w:t>
      </w:r>
    </w:p>
    <w:p w:rsidR="0056012A" w:rsidRPr="00D64F35" w:rsidRDefault="00FB0FDE" w:rsidP="00A03D24">
      <w:pPr>
        <w:pStyle w:val="Listeavsnitt"/>
        <w:numPr>
          <w:ilvl w:val="0"/>
          <w:numId w:val="3"/>
        </w:numPr>
        <w:rPr>
          <w:sz w:val="22"/>
          <w:szCs w:val="22"/>
        </w:rPr>
      </w:pPr>
      <w:r w:rsidRPr="00D64F35">
        <w:rPr>
          <w:sz w:val="22"/>
          <w:szCs w:val="22"/>
        </w:rPr>
        <w:t xml:space="preserve">tydeliggjør </w:t>
      </w:r>
      <w:r w:rsidR="008E5E55" w:rsidRPr="00D64F35">
        <w:rPr>
          <w:sz w:val="22"/>
          <w:szCs w:val="22"/>
        </w:rPr>
        <w:t xml:space="preserve">den </w:t>
      </w:r>
      <w:r w:rsidRPr="00D64F35">
        <w:rPr>
          <w:sz w:val="22"/>
          <w:szCs w:val="22"/>
        </w:rPr>
        <w:t xml:space="preserve">enkelte LIS </w:t>
      </w:r>
      <w:r w:rsidR="008D7B6D">
        <w:rPr>
          <w:sz w:val="22"/>
          <w:szCs w:val="22"/>
        </w:rPr>
        <w:t>2/</w:t>
      </w:r>
      <w:r w:rsidR="00EC3E66" w:rsidRPr="00D64F35">
        <w:rPr>
          <w:sz w:val="22"/>
          <w:szCs w:val="22"/>
        </w:rPr>
        <w:t xml:space="preserve">3 </w:t>
      </w:r>
      <w:r w:rsidR="008E5E55" w:rsidRPr="00D64F35">
        <w:rPr>
          <w:sz w:val="22"/>
          <w:szCs w:val="22"/>
        </w:rPr>
        <w:t xml:space="preserve">sitt utdanningsløp ved </w:t>
      </w:r>
      <w:r w:rsidRPr="00D64F35">
        <w:rPr>
          <w:sz w:val="22"/>
          <w:szCs w:val="22"/>
        </w:rPr>
        <w:t xml:space="preserve">læringsarenaer/tjenestested/foretak relatert til oppnåelse av LM </w:t>
      </w:r>
      <w:proofErr w:type="spellStart"/>
      <w:r w:rsidRPr="00D64F35">
        <w:rPr>
          <w:sz w:val="22"/>
          <w:szCs w:val="22"/>
        </w:rPr>
        <w:t>ihht</w:t>
      </w:r>
      <w:proofErr w:type="spellEnd"/>
      <w:r w:rsidRPr="00D64F35">
        <w:rPr>
          <w:sz w:val="22"/>
          <w:szCs w:val="22"/>
        </w:rPr>
        <w:t xml:space="preserve"> </w:t>
      </w:r>
      <w:proofErr w:type="spellStart"/>
      <w:r w:rsidRPr="00D64F35">
        <w:rPr>
          <w:sz w:val="22"/>
          <w:szCs w:val="22"/>
        </w:rPr>
        <w:t>FINs</w:t>
      </w:r>
      <w:proofErr w:type="spellEnd"/>
      <w:r w:rsidRPr="00D64F35">
        <w:rPr>
          <w:sz w:val="22"/>
          <w:szCs w:val="22"/>
        </w:rPr>
        <w:t xml:space="preserve"> generelle utdanningsplan i aktuelle spesialitet</w:t>
      </w:r>
      <w:r w:rsidR="008E5E55" w:rsidRPr="00D64F35">
        <w:rPr>
          <w:sz w:val="22"/>
          <w:szCs w:val="22"/>
        </w:rPr>
        <w:t>.</w:t>
      </w:r>
    </w:p>
    <w:p w:rsidR="00A03D24" w:rsidRPr="00D64F35" w:rsidRDefault="00EC3E66" w:rsidP="006608E2">
      <w:pPr>
        <w:pStyle w:val="Listeavsnitt"/>
        <w:numPr>
          <w:ilvl w:val="0"/>
          <w:numId w:val="3"/>
        </w:numPr>
        <w:rPr>
          <w:sz w:val="22"/>
          <w:szCs w:val="22"/>
        </w:rPr>
      </w:pPr>
      <w:r w:rsidRPr="00D64F35">
        <w:rPr>
          <w:sz w:val="22"/>
          <w:szCs w:val="22"/>
        </w:rPr>
        <w:t xml:space="preserve">Er </w:t>
      </w:r>
      <w:r w:rsidRPr="006370DE">
        <w:rPr>
          <w:sz w:val="22"/>
          <w:szCs w:val="22"/>
        </w:rPr>
        <w:t>obligatorisk</w:t>
      </w:r>
      <w:r w:rsidRPr="00D64F35">
        <w:rPr>
          <w:sz w:val="22"/>
          <w:szCs w:val="22"/>
        </w:rPr>
        <w:t xml:space="preserve"> og skal fylles ut </w:t>
      </w:r>
      <w:r w:rsidR="008D7B6D">
        <w:rPr>
          <w:sz w:val="22"/>
          <w:szCs w:val="22"/>
        </w:rPr>
        <w:t xml:space="preserve">innen 2 uker etter tiltredelse </w:t>
      </w:r>
      <w:r w:rsidR="00A03D24" w:rsidRPr="00D64F35">
        <w:rPr>
          <w:sz w:val="22"/>
          <w:szCs w:val="22"/>
        </w:rPr>
        <w:t>for</w:t>
      </w:r>
      <w:r w:rsidR="006608E2" w:rsidRPr="00D64F35">
        <w:rPr>
          <w:sz w:val="22"/>
          <w:szCs w:val="22"/>
        </w:rPr>
        <w:t xml:space="preserve"> </w:t>
      </w:r>
      <w:r w:rsidR="00A03D24" w:rsidRPr="00D64F35">
        <w:rPr>
          <w:sz w:val="22"/>
          <w:szCs w:val="22"/>
        </w:rPr>
        <w:t>LIS</w:t>
      </w:r>
      <w:r w:rsidR="006370DE">
        <w:rPr>
          <w:sz w:val="22"/>
          <w:szCs w:val="22"/>
        </w:rPr>
        <w:t>2/</w:t>
      </w:r>
      <w:r w:rsidR="00A03D24" w:rsidRPr="00D64F35">
        <w:rPr>
          <w:sz w:val="22"/>
          <w:szCs w:val="22"/>
        </w:rPr>
        <w:t>3</w:t>
      </w:r>
      <w:r w:rsidR="006370DE">
        <w:rPr>
          <w:sz w:val="22"/>
          <w:szCs w:val="22"/>
        </w:rPr>
        <w:t xml:space="preserve"> og ALIS</w:t>
      </w:r>
      <w:r w:rsidR="008D7B6D">
        <w:rPr>
          <w:sz w:val="22"/>
          <w:szCs w:val="22"/>
        </w:rPr>
        <w:t xml:space="preserve"> </w:t>
      </w:r>
      <w:r w:rsidR="00A03D24" w:rsidRPr="00D64F35">
        <w:rPr>
          <w:sz w:val="22"/>
          <w:szCs w:val="22"/>
        </w:rPr>
        <w:t>i spesialisering i FIN</w:t>
      </w:r>
      <w:r w:rsidR="008D7B6D">
        <w:rPr>
          <w:sz w:val="22"/>
          <w:szCs w:val="22"/>
        </w:rPr>
        <w:t>.</w:t>
      </w:r>
    </w:p>
    <w:p w:rsidR="00375AC1" w:rsidRPr="00D64F35" w:rsidRDefault="008E5E55" w:rsidP="006608E2">
      <w:pPr>
        <w:pStyle w:val="Listeavsnitt"/>
        <w:numPr>
          <w:ilvl w:val="0"/>
          <w:numId w:val="3"/>
        </w:numPr>
        <w:rPr>
          <w:sz w:val="22"/>
          <w:szCs w:val="22"/>
        </w:rPr>
      </w:pPr>
      <w:r w:rsidRPr="00D64F35">
        <w:rPr>
          <w:sz w:val="22"/>
          <w:szCs w:val="22"/>
        </w:rPr>
        <w:t>Er ob</w:t>
      </w:r>
      <w:r w:rsidR="00375AC1" w:rsidRPr="00D64F35">
        <w:rPr>
          <w:sz w:val="22"/>
          <w:szCs w:val="22"/>
        </w:rPr>
        <w:t>ligatorisk ved konvertering av individuell utdannings</w:t>
      </w:r>
      <w:r w:rsidR="00EC3E66" w:rsidRPr="00D64F35">
        <w:rPr>
          <w:sz w:val="22"/>
          <w:szCs w:val="22"/>
        </w:rPr>
        <w:t>plan</w:t>
      </w:r>
      <w:r w:rsidR="00375AC1" w:rsidRPr="00D64F35">
        <w:rPr>
          <w:sz w:val="22"/>
          <w:szCs w:val="22"/>
        </w:rPr>
        <w:t xml:space="preserve"> fra gammel til ny utdanningsordning </w:t>
      </w:r>
    </w:p>
    <w:p w:rsidR="00375AC1" w:rsidRPr="00D64F35" w:rsidRDefault="008E5E55" w:rsidP="006608E2">
      <w:pPr>
        <w:pStyle w:val="Listeavsnitt"/>
        <w:numPr>
          <w:ilvl w:val="0"/>
          <w:numId w:val="3"/>
        </w:numPr>
        <w:rPr>
          <w:sz w:val="22"/>
          <w:szCs w:val="22"/>
        </w:rPr>
      </w:pPr>
      <w:r w:rsidRPr="00D64F35">
        <w:rPr>
          <w:sz w:val="22"/>
          <w:szCs w:val="22"/>
        </w:rPr>
        <w:t>Er o</w:t>
      </w:r>
      <w:r w:rsidR="00375AC1" w:rsidRPr="00D64F35">
        <w:rPr>
          <w:sz w:val="22"/>
          <w:szCs w:val="22"/>
        </w:rPr>
        <w:t>bligatorisk ved konvertering av individuell utdannings</w:t>
      </w:r>
      <w:r w:rsidR="00EC3E66" w:rsidRPr="00D64F35">
        <w:rPr>
          <w:sz w:val="22"/>
          <w:szCs w:val="22"/>
        </w:rPr>
        <w:t>plan</w:t>
      </w:r>
      <w:r w:rsidR="00375AC1" w:rsidRPr="00D64F35">
        <w:rPr>
          <w:sz w:val="22"/>
          <w:szCs w:val="22"/>
        </w:rPr>
        <w:t xml:space="preserve"> fra en spesialitet til en ny</w:t>
      </w:r>
      <w:r w:rsidR="0056012A" w:rsidRPr="00D64F35">
        <w:rPr>
          <w:sz w:val="22"/>
          <w:szCs w:val="22"/>
        </w:rPr>
        <w:t xml:space="preserve"> spesialitet</w:t>
      </w:r>
    </w:p>
    <w:p w:rsidR="00A03D24" w:rsidRPr="00D64F35" w:rsidRDefault="00A03D24" w:rsidP="00A71843">
      <w:pPr>
        <w:pStyle w:val="Listeavsnitt"/>
        <w:numPr>
          <w:ilvl w:val="0"/>
          <w:numId w:val="3"/>
        </w:numPr>
        <w:rPr>
          <w:sz w:val="22"/>
          <w:szCs w:val="22"/>
        </w:rPr>
      </w:pPr>
      <w:r w:rsidRPr="00D64F35">
        <w:rPr>
          <w:sz w:val="22"/>
          <w:szCs w:val="22"/>
        </w:rPr>
        <w:t>Ansvarlig for inngåelse</w:t>
      </w:r>
      <w:r w:rsidR="0056012A" w:rsidRPr="00D64F35">
        <w:rPr>
          <w:sz w:val="22"/>
          <w:szCs w:val="22"/>
        </w:rPr>
        <w:t xml:space="preserve"> av IG</w:t>
      </w:r>
      <w:r w:rsidRPr="00D64F35">
        <w:rPr>
          <w:sz w:val="22"/>
          <w:szCs w:val="22"/>
        </w:rPr>
        <w:t>: enhetsleder i samarbeid med utdannings</w:t>
      </w:r>
      <w:r w:rsidR="006370DE">
        <w:rPr>
          <w:sz w:val="22"/>
          <w:szCs w:val="22"/>
        </w:rPr>
        <w:t xml:space="preserve">ansvarlig </w:t>
      </w:r>
      <w:r w:rsidRPr="00D64F35">
        <w:rPr>
          <w:sz w:val="22"/>
          <w:szCs w:val="22"/>
        </w:rPr>
        <w:t>overlege i aktuelle spesialitet</w:t>
      </w:r>
      <w:r w:rsidR="006608E2" w:rsidRPr="00D64F35">
        <w:rPr>
          <w:sz w:val="22"/>
          <w:szCs w:val="22"/>
        </w:rPr>
        <w:t xml:space="preserve">. </w:t>
      </w:r>
    </w:p>
    <w:p w:rsidR="00636621" w:rsidRPr="00D64F35" w:rsidRDefault="006608E2" w:rsidP="00636621">
      <w:pPr>
        <w:pStyle w:val="Listeavsnitt"/>
        <w:numPr>
          <w:ilvl w:val="0"/>
          <w:numId w:val="3"/>
        </w:numPr>
        <w:rPr>
          <w:sz w:val="22"/>
          <w:szCs w:val="22"/>
        </w:rPr>
      </w:pPr>
      <w:r w:rsidRPr="00D64F35">
        <w:rPr>
          <w:sz w:val="22"/>
          <w:szCs w:val="22"/>
        </w:rPr>
        <w:t xml:space="preserve">Utfylt og signert IG </w:t>
      </w:r>
      <w:r w:rsidR="008D7B6D">
        <w:rPr>
          <w:sz w:val="22"/>
          <w:szCs w:val="22"/>
        </w:rPr>
        <w:t xml:space="preserve">sendes </w:t>
      </w:r>
      <w:r w:rsidRPr="00D64F35">
        <w:rPr>
          <w:sz w:val="22"/>
          <w:szCs w:val="22"/>
        </w:rPr>
        <w:t>til HR /personal for arkivering</w:t>
      </w:r>
    </w:p>
    <w:p w:rsidR="006608E2" w:rsidRPr="00D64F35" w:rsidRDefault="006608E2" w:rsidP="006608E2">
      <w:pPr>
        <w:pStyle w:val="Listeavsnitt"/>
        <w:numPr>
          <w:ilvl w:val="0"/>
          <w:numId w:val="3"/>
        </w:numPr>
        <w:rPr>
          <w:sz w:val="22"/>
          <w:szCs w:val="22"/>
        </w:rPr>
      </w:pPr>
      <w:r w:rsidRPr="00D64F35">
        <w:rPr>
          <w:sz w:val="22"/>
          <w:szCs w:val="22"/>
        </w:rPr>
        <w:t xml:space="preserve">Kopi av utfylt og signert IG sendes </w:t>
      </w:r>
      <w:r w:rsidR="008D7B6D">
        <w:rPr>
          <w:sz w:val="22"/>
          <w:szCs w:val="22"/>
        </w:rPr>
        <w:t xml:space="preserve">også </w:t>
      </w:r>
      <w:r w:rsidRPr="00D64F35">
        <w:rPr>
          <w:sz w:val="22"/>
          <w:szCs w:val="22"/>
        </w:rPr>
        <w:t>til Fiktiv enhet</w:t>
      </w:r>
      <w:r w:rsidR="00EC3E66" w:rsidRPr="00D64F35">
        <w:rPr>
          <w:sz w:val="22"/>
          <w:szCs w:val="22"/>
        </w:rPr>
        <w:t xml:space="preserve"> v/</w:t>
      </w:r>
      <w:r w:rsidR="006370DE">
        <w:rPr>
          <w:sz w:val="22"/>
          <w:szCs w:val="22"/>
        </w:rPr>
        <w:t>LIS2/3 koordinator</w:t>
      </w:r>
      <w:r w:rsidR="00EC3E66" w:rsidRPr="00D64F35">
        <w:rPr>
          <w:sz w:val="22"/>
          <w:szCs w:val="22"/>
        </w:rPr>
        <w:t xml:space="preserve"> </w:t>
      </w:r>
      <w:r w:rsidRPr="00D64F35">
        <w:rPr>
          <w:sz w:val="22"/>
          <w:szCs w:val="22"/>
        </w:rPr>
        <w:t xml:space="preserve">i FIN for koordinering av </w:t>
      </w:r>
      <w:r w:rsidR="00F93335" w:rsidRPr="00D64F35">
        <w:rPr>
          <w:sz w:val="22"/>
          <w:szCs w:val="22"/>
        </w:rPr>
        <w:t xml:space="preserve">videre </w:t>
      </w:r>
      <w:r w:rsidRPr="00D64F35">
        <w:rPr>
          <w:sz w:val="22"/>
          <w:szCs w:val="22"/>
        </w:rPr>
        <w:t>spesialiserin</w:t>
      </w:r>
      <w:r w:rsidR="00F93335" w:rsidRPr="00D64F35">
        <w:rPr>
          <w:sz w:val="22"/>
          <w:szCs w:val="22"/>
        </w:rPr>
        <w:t>g</w:t>
      </w:r>
      <w:r w:rsidR="008D7B6D">
        <w:rPr>
          <w:sz w:val="22"/>
          <w:szCs w:val="22"/>
        </w:rPr>
        <w:t>sløp</w:t>
      </w:r>
      <w:r w:rsidRPr="00D64F35">
        <w:rPr>
          <w:sz w:val="22"/>
          <w:szCs w:val="22"/>
        </w:rPr>
        <w:t xml:space="preserve"> internt i FIN og/eller samarbeidsforetak som FIN har fag</w:t>
      </w:r>
      <w:r w:rsidR="008D7B6D">
        <w:rPr>
          <w:sz w:val="22"/>
          <w:szCs w:val="22"/>
        </w:rPr>
        <w:t xml:space="preserve"> </w:t>
      </w:r>
      <w:r w:rsidRPr="00D64F35">
        <w:rPr>
          <w:sz w:val="22"/>
          <w:szCs w:val="22"/>
        </w:rPr>
        <w:t>avtale med</w:t>
      </w:r>
      <w:r w:rsidR="0056012A" w:rsidRPr="00D64F35">
        <w:rPr>
          <w:sz w:val="22"/>
          <w:szCs w:val="22"/>
        </w:rPr>
        <w:t xml:space="preserve">. </w:t>
      </w:r>
    </w:p>
    <w:p w:rsidR="0021106B" w:rsidRPr="00D64F35" w:rsidRDefault="0021106B" w:rsidP="006608E2">
      <w:pPr>
        <w:pStyle w:val="Listeavsnitt"/>
        <w:numPr>
          <w:ilvl w:val="0"/>
          <w:numId w:val="3"/>
        </w:numPr>
        <w:rPr>
          <w:sz w:val="22"/>
          <w:szCs w:val="22"/>
        </w:rPr>
      </w:pPr>
      <w:r w:rsidRPr="00D64F35">
        <w:rPr>
          <w:sz w:val="22"/>
          <w:szCs w:val="22"/>
        </w:rPr>
        <w:t>LIS</w:t>
      </w:r>
      <w:r w:rsidR="008D7B6D">
        <w:rPr>
          <w:sz w:val="22"/>
          <w:szCs w:val="22"/>
        </w:rPr>
        <w:t xml:space="preserve"> 2/</w:t>
      </w:r>
      <w:r w:rsidRPr="00D64F35">
        <w:rPr>
          <w:sz w:val="22"/>
          <w:szCs w:val="22"/>
        </w:rPr>
        <w:t xml:space="preserve">3 og enhetsleder </w:t>
      </w:r>
      <w:r w:rsidR="008D7B6D">
        <w:rPr>
          <w:sz w:val="22"/>
          <w:szCs w:val="22"/>
        </w:rPr>
        <w:t>beholder egen kopi.</w:t>
      </w:r>
    </w:p>
    <w:p w:rsidR="00636621" w:rsidRPr="00D64F35" w:rsidRDefault="008D7B6D" w:rsidP="00636621">
      <w:pPr>
        <w:pStyle w:val="Listeavsnitt"/>
        <w:numPr>
          <w:ilvl w:val="0"/>
          <w:numId w:val="3"/>
        </w:numPr>
        <w:rPr>
          <w:sz w:val="22"/>
          <w:szCs w:val="22"/>
        </w:rPr>
      </w:pPr>
      <w:r>
        <w:rPr>
          <w:b/>
          <w:sz w:val="22"/>
          <w:szCs w:val="22"/>
        </w:rPr>
        <w:t>IG er et aktivt dokument som revideres minimum hvert halvår ved evalueringskollegium ved læringsarenaen.</w:t>
      </w:r>
      <w:r w:rsidRPr="008D7B6D">
        <w:rPr>
          <w:sz w:val="22"/>
          <w:szCs w:val="22"/>
        </w:rPr>
        <w:t>Til dette deltar LIS 2/3,</w:t>
      </w:r>
      <w:r>
        <w:rPr>
          <w:b/>
          <w:sz w:val="22"/>
          <w:szCs w:val="22"/>
        </w:rPr>
        <w:t xml:space="preserve"> </w:t>
      </w:r>
      <w:r w:rsidR="0056012A" w:rsidRPr="00D64F35">
        <w:rPr>
          <w:sz w:val="22"/>
          <w:szCs w:val="22"/>
        </w:rPr>
        <w:t>enhetsleder, veileder,</w:t>
      </w:r>
      <w:r w:rsidR="00FB0FDE" w:rsidRPr="00D64F35">
        <w:rPr>
          <w:sz w:val="22"/>
          <w:szCs w:val="22"/>
        </w:rPr>
        <w:t xml:space="preserve"> evalueringskollegium og utdannings</w:t>
      </w:r>
      <w:r>
        <w:rPr>
          <w:sz w:val="22"/>
          <w:szCs w:val="22"/>
        </w:rPr>
        <w:t xml:space="preserve">ansvarlig overlege </w:t>
      </w:r>
      <w:r w:rsidR="00636621" w:rsidRPr="00D64F35">
        <w:rPr>
          <w:sz w:val="22"/>
          <w:szCs w:val="22"/>
        </w:rPr>
        <w:t>i aktuelle spesialitet</w:t>
      </w:r>
      <w:r>
        <w:rPr>
          <w:sz w:val="22"/>
          <w:szCs w:val="22"/>
        </w:rPr>
        <w:t>. Ansvarlig: enhetsleder.</w:t>
      </w:r>
    </w:p>
    <w:p w:rsidR="00636621" w:rsidRPr="00D64F35" w:rsidRDefault="00636621" w:rsidP="00A03D24">
      <w:pPr>
        <w:rPr>
          <w:sz w:val="22"/>
          <w:szCs w:val="22"/>
        </w:rPr>
      </w:pP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6799"/>
        <w:gridCol w:w="2552"/>
      </w:tblGrid>
      <w:tr w:rsidR="0021106B" w:rsidRPr="00D64F35" w:rsidTr="00CE7411">
        <w:tc>
          <w:tcPr>
            <w:tcW w:w="6799" w:type="dxa"/>
          </w:tcPr>
          <w:p w:rsidR="0021106B" w:rsidRPr="00D64F35" w:rsidRDefault="007219A0" w:rsidP="00CE7411">
            <w:pPr>
              <w:rPr>
                <w:b/>
                <w:sz w:val="22"/>
                <w:szCs w:val="22"/>
              </w:rPr>
            </w:pPr>
            <w:r w:rsidRPr="00D64F35">
              <w:rPr>
                <w:b/>
                <w:color w:val="0070C0"/>
                <w:sz w:val="22"/>
                <w:szCs w:val="22"/>
              </w:rPr>
              <w:t>V</w:t>
            </w:r>
            <w:r w:rsidR="0021106B" w:rsidRPr="00D64F35">
              <w:rPr>
                <w:b/>
                <w:color w:val="0070C0"/>
                <w:sz w:val="22"/>
                <w:szCs w:val="22"/>
              </w:rPr>
              <w:t xml:space="preserve">ed konvertering: </w:t>
            </w:r>
          </w:p>
        </w:tc>
        <w:tc>
          <w:tcPr>
            <w:tcW w:w="2552" w:type="dxa"/>
          </w:tcPr>
          <w:p w:rsidR="0021106B" w:rsidRPr="00D64F35" w:rsidRDefault="0021106B" w:rsidP="00CE7411">
            <w:pPr>
              <w:rPr>
                <w:sz w:val="22"/>
                <w:szCs w:val="22"/>
              </w:rPr>
            </w:pPr>
            <w:r w:rsidRPr="00D64F35">
              <w:rPr>
                <w:sz w:val="22"/>
                <w:szCs w:val="22"/>
              </w:rPr>
              <w:t xml:space="preserve">Antall </w:t>
            </w:r>
            <w:proofErr w:type="spellStart"/>
            <w:r w:rsidRPr="00D64F35">
              <w:rPr>
                <w:sz w:val="22"/>
                <w:szCs w:val="22"/>
              </w:rPr>
              <w:t>mnd</w:t>
            </w:r>
            <w:proofErr w:type="spellEnd"/>
            <w:r w:rsidRPr="00D64F35">
              <w:rPr>
                <w:sz w:val="22"/>
                <w:szCs w:val="22"/>
              </w:rPr>
              <w:t xml:space="preserve"> godkjent</w:t>
            </w:r>
          </w:p>
        </w:tc>
      </w:tr>
      <w:tr w:rsidR="0021106B" w:rsidRPr="00D64F35" w:rsidTr="00CE7411">
        <w:tc>
          <w:tcPr>
            <w:tcW w:w="6799" w:type="dxa"/>
          </w:tcPr>
          <w:p w:rsidR="0021106B" w:rsidRPr="00D64F35" w:rsidRDefault="0021106B" w:rsidP="00CE7411">
            <w:pPr>
              <w:rPr>
                <w:sz w:val="22"/>
                <w:szCs w:val="22"/>
              </w:rPr>
            </w:pPr>
            <w:r w:rsidRPr="00D64F35">
              <w:rPr>
                <w:b/>
                <w:sz w:val="22"/>
                <w:szCs w:val="22"/>
              </w:rPr>
              <w:t>Godkjent tjenestetid i samme spesialitet i gammel utdanningsordning</w:t>
            </w:r>
            <w:r w:rsidRPr="00D64F35">
              <w:rPr>
                <w:sz w:val="22"/>
                <w:szCs w:val="22"/>
              </w:rPr>
              <w:t xml:space="preserve"> før konvertering</w:t>
            </w:r>
          </w:p>
          <w:p w:rsidR="0021106B" w:rsidRPr="00D64F35" w:rsidRDefault="00E93251" w:rsidP="00CE7411">
            <w:pPr>
              <w:rPr>
                <w:sz w:val="22"/>
                <w:szCs w:val="22"/>
              </w:rPr>
            </w:pPr>
            <w:r w:rsidRPr="00D64F35">
              <w:rPr>
                <w:sz w:val="22"/>
                <w:szCs w:val="22"/>
              </w:rPr>
              <w:t>(Turnustjeneste medberegnes)</w:t>
            </w:r>
          </w:p>
        </w:tc>
        <w:tc>
          <w:tcPr>
            <w:tcW w:w="2552" w:type="dxa"/>
          </w:tcPr>
          <w:p w:rsidR="0021106B" w:rsidRPr="00D64F35" w:rsidRDefault="0021106B" w:rsidP="00CE7411">
            <w:pPr>
              <w:rPr>
                <w:sz w:val="22"/>
                <w:szCs w:val="22"/>
              </w:rPr>
            </w:pPr>
            <w:r w:rsidRPr="00D64F35">
              <w:rPr>
                <w:sz w:val="22"/>
                <w:szCs w:val="22"/>
              </w:rPr>
              <w:t xml:space="preserve"> </w:t>
            </w:r>
          </w:p>
        </w:tc>
      </w:tr>
      <w:tr w:rsidR="0021106B" w:rsidRPr="00D64F35" w:rsidTr="00CE7411">
        <w:tc>
          <w:tcPr>
            <w:tcW w:w="6799" w:type="dxa"/>
          </w:tcPr>
          <w:p w:rsidR="00E93251" w:rsidRPr="00D64F35" w:rsidRDefault="0021106B" w:rsidP="00CE7411">
            <w:pPr>
              <w:rPr>
                <w:sz w:val="22"/>
                <w:szCs w:val="22"/>
              </w:rPr>
            </w:pPr>
            <w:r w:rsidRPr="00D64F35">
              <w:rPr>
                <w:b/>
                <w:sz w:val="22"/>
                <w:szCs w:val="22"/>
              </w:rPr>
              <w:t>Godkjent tjenestetid fra evt. annen spesialitet</w:t>
            </w:r>
            <w:r w:rsidRPr="00D64F35">
              <w:rPr>
                <w:sz w:val="22"/>
                <w:szCs w:val="22"/>
              </w:rPr>
              <w:t xml:space="preserve"> som kan telle med i minste-tiden,</w:t>
            </w:r>
            <w:r w:rsidR="00E93251" w:rsidRPr="00D64F35">
              <w:rPr>
                <w:sz w:val="22"/>
                <w:szCs w:val="22"/>
              </w:rPr>
              <w:t xml:space="preserve"> (maks. 3 år og 3 </w:t>
            </w:r>
            <w:proofErr w:type="spellStart"/>
            <w:r w:rsidR="00E93251" w:rsidRPr="00D64F35">
              <w:rPr>
                <w:sz w:val="22"/>
                <w:szCs w:val="22"/>
              </w:rPr>
              <w:t>mnd</w:t>
            </w:r>
            <w:proofErr w:type="spellEnd"/>
            <w:r w:rsidR="00E93251" w:rsidRPr="00D64F35">
              <w:rPr>
                <w:sz w:val="22"/>
                <w:szCs w:val="22"/>
              </w:rPr>
              <w:t>)</w:t>
            </w:r>
          </w:p>
          <w:p w:rsidR="0021106B" w:rsidRPr="00D64F35" w:rsidRDefault="007219A0" w:rsidP="00CE7411">
            <w:pPr>
              <w:rPr>
                <w:sz w:val="22"/>
                <w:szCs w:val="22"/>
              </w:rPr>
            </w:pPr>
            <w:r w:rsidRPr="00D64F35">
              <w:rPr>
                <w:sz w:val="22"/>
                <w:szCs w:val="22"/>
              </w:rPr>
              <w:t xml:space="preserve">Både </w:t>
            </w:r>
            <w:r w:rsidR="00E93251" w:rsidRPr="00D64F35">
              <w:rPr>
                <w:sz w:val="22"/>
                <w:szCs w:val="22"/>
              </w:rPr>
              <w:t>turnustjeneste</w:t>
            </w:r>
            <w:r w:rsidRPr="00D64F35">
              <w:rPr>
                <w:sz w:val="22"/>
                <w:szCs w:val="22"/>
              </w:rPr>
              <w:t xml:space="preserve"> og LIS1 medregnes.</w:t>
            </w:r>
          </w:p>
        </w:tc>
        <w:tc>
          <w:tcPr>
            <w:tcW w:w="2552" w:type="dxa"/>
          </w:tcPr>
          <w:p w:rsidR="0021106B" w:rsidRPr="00D64F35" w:rsidRDefault="0021106B" w:rsidP="00CE7411">
            <w:pPr>
              <w:rPr>
                <w:sz w:val="22"/>
                <w:szCs w:val="22"/>
              </w:rPr>
            </w:pPr>
          </w:p>
        </w:tc>
      </w:tr>
      <w:tr w:rsidR="0021106B" w:rsidRPr="00D64F35" w:rsidTr="00CE7411">
        <w:tc>
          <w:tcPr>
            <w:tcW w:w="6799" w:type="dxa"/>
          </w:tcPr>
          <w:p w:rsidR="00D64F35" w:rsidRPr="00D64F35" w:rsidRDefault="00E93251" w:rsidP="00451A1E">
            <w:pPr>
              <w:rPr>
                <w:sz w:val="22"/>
                <w:szCs w:val="22"/>
              </w:rPr>
            </w:pPr>
            <w:r w:rsidRPr="00D64F35">
              <w:rPr>
                <w:b/>
                <w:sz w:val="22"/>
                <w:szCs w:val="22"/>
              </w:rPr>
              <w:t>Forskning</w:t>
            </w:r>
            <w:r w:rsidR="007219A0" w:rsidRPr="00D64F35">
              <w:rPr>
                <w:b/>
                <w:sz w:val="22"/>
                <w:szCs w:val="22"/>
              </w:rPr>
              <w:t>:</w:t>
            </w:r>
            <w:r w:rsidR="007219A0" w:rsidRPr="00D64F35">
              <w:rPr>
                <w:sz w:val="22"/>
                <w:szCs w:val="22"/>
              </w:rPr>
              <w:t xml:space="preserve"> </w:t>
            </w:r>
            <w:r w:rsidR="00451A1E" w:rsidRPr="00D64F35">
              <w:rPr>
                <w:sz w:val="22"/>
                <w:szCs w:val="22"/>
              </w:rPr>
              <w:t>Forskning kan regnes inn som tellende utdanningstid inntil 1/3</w:t>
            </w:r>
            <w:r w:rsidR="00D64F35" w:rsidRPr="00D64F35">
              <w:rPr>
                <w:sz w:val="22"/>
                <w:szCs w:val="22"/>
              </w:rPr>
              <w:t xml:space="preserve"> (20 </w:t>
            </w:r>
            <w:proofErr w:type="spellStart"/>
            <w:r w:rsidR="00D64F35" w:rsidRPr="00D64F35">
              <w:rPr>
                <w:sz w:val="22"/>
                <w:szCs w:val="22"/>
              </w:rPr>
              <w:t>mnd</w:t>
            </w:r>
            <w:proofErr w:type="spellEnd"/>
            <w:r w:rsidR="00D64F35" w:rsidRPr="00D64F35">
              <w:rPr>
                <w:sz w:val="22"/>
                <w:szCs w:val="22"/>
              </w:rPr>
              <w:t>)</w:t>
            </w:r>
            <w:r w:rsidR="00451A1E" w:rsidRPr="00D64F35">
              <w:rPr>
                <w:sz w:val="22"/>
                <w:szCs w:val="22"/>
              </w:rPr>
              <w:t xml:space="preserve"> av total utdanningstid </w:t>
            </w:r>
            <w:r w:rsidR="00B75E34" w:rsidRPr="00D64F35">
              <w:rPr>
                <w:sz w:val="22"/>
                <w:szCs w:val="22"/>
              </w:rPr>
              <w:t>(</w:t>
            </w:r>
            <w:r w:rsidR="00D64F35" w:rsidRPr="00D64F35">
              <w:rPr>
                <w:sz w:val="22"/>
                <w:szCs w:val="22"/>
              </w:rPr>
              <w:t xml:space="preserve">= 6 år og 6 </w:t>
            </w:r>
            <w:proofErr w:type="spellStart"/>
            <w:r w:rsidR="00D64F35" w:rsidRPr="00D64F35">
              <w:rPr>
                <w:sz w:val="22"/>
                <w:szCs w:val="22"/>
              </w:rPr>
              <w:t>mnd</w:t>
            </w:r>
            <w:proofErr w:type="spellEnd"/>
            <w:r w:rsidR="00D64F35" w:rsidRPr="00D64F35">
              <w:rPr>
                <w:sz w:val="22"/>
                <w:szCs w:val="22"/>
              </w:rPr>
              <w:t xml:space="preserve"> inkludert LIS1/turnustid</w:t>
            </w:r>
            <w:r w:rsidR="00B75E34" w:rsidRPr="00D64F35">
              <w:rPr>
                <w:sz w:val="22"/>
                <w:szCs w:val="22"/>
              </w:rPr>
              <w:t>)</w:t>
            </w:r>
            <w:r w:rsidR="00D64F35" w:rsidRPr="00D64F35">
              <w:rPr>
                <w:sz w:val="22"/>
                <w:szCs w:val="22"/>
              </w:rPr>
              <w:t>. Alle</w:t>
            </w:r>
            <w:r w:rsidR="00451A1E" w:rsidRPr="00D64F35">
              <w:rPr>
                <w:sz w:val="22"/>
                <w:szCs w:val="22"/>
              </w:rPr>
              <w:t xml:space="preserve"> kliniske LM og LM i FKM </w:t>
            </w:r>
            <w:r w:rsidR="00D64F35" w:rsidRPr="00D64F35">
              <w:rPr>
                <w:sz w:val="22"/>
                <w:szCs w:val="22"/>
              </w:rPr>
              <w:t xml:space="preserve">må være </w:t>
            </w:r>
            <w:r w:rsidR="00451A1E" w:rsidRPr="00D64F35">
              <w:rPr>
                <w:sz w:val="22"/>
                <w:szCs w:val="22"/>
              </w:rPr>
              <w:t>oppfylt</w:t>
            </w:r>
            <w:r w:rsidR="00D64F35" w:rsidRPr="00D64F35">
              <w:rPr>
                <w:sz w:val="22"/>
                <w:szCs w:val="22"/>
              </w:rPr>
              <w:t xml:space="preserve"> ved søknad om spesialistgodkjenning</w:t>
            </w:r>
            <w:r w:rsidR="00451A1E" w:rsidRPr="00D64F35">
              <w:rPr>
                <w:sz w:val="22"/>
                <w:szCs w:val="22"/>
              </w:rPr>
              <w:t xml:space="preserve">. </w:t>
            </w:r>
          </w:p>
          <w:p w:rsidR="00636621" w:rsidRPr="00D64F35" w:rsidRDefault="00451A1E" w:rsidP="00451A1E">
            <w:pPr>
              <w:rPr>
                <w:sz w:val="22"/>
                <w:szCs w:val="22"/>
              </w:rPr>
            </w:pPr>
            <w:r w:rsidRPr="00D64F35">
              <w:rPr>
                <w:sz w:val="22"/>
                <w:szCs w:val="22"/>
              </w:rPr>
              <w:t>Krav til veiledning i tellende utdanningstid ved forskning er de</w:t>
            </w:r>
            <w:r w:rsidR="00D64F35" w:rsidRPr="00D64F35">
              <w:rPr>
                <w:sz w:val="22"/>
                <w:szCs w:val="22"/>
              </w:rPr>
              <w:t>t</w:t>
            </w:r>
            <w:r w:rsidRPr="00D64F35">
              <w:rPr>
                <w:sz w:val="22"/>
                <w:szCs w:val="22"/>
              </w:rPr>
              <w:t xml:space="preserve"> samme som ved</w:t>
            </w:r>
            <w:r w:rsidR="007219A0" w:rsidRPr="00D64F35">
              <w:rPr>
                <w:sz w:val="22"/>
                <w:szCs w:val="22"/>
              </w:rPr>
              <w:t xml:space="preserve"> </w:t>
            </w:r>
            <w:r w:rsidRPr="00D64F35">
              <w:rPr>
                <w:sz w:val="22"/>
                <w:szCs w:val="22"/>
              </w:rPr>
              <w:t>klinisk utdanningstid.</w:t>
            </w:r>
            <w:r w:rsidR="007219A0" w:rsidRPr="00D64F35">
              <w:rPr>
                <w:sz w:val="22"/>
                <w:szCs w:val="22"/>
              </w:rPr>
              <w:t xml:space="preserve"> </w:t>
            </w:r>
            <w:r w:rsidR="0021106B" w:rsidRPr="00D64F35">
              <w:rPr>
                <w:sz w:val="22"/>
                <w:szCs w:val="22"/>
              </w:rPr>
              <w:t xml:space="preserve"> </w:t>
            </w:r>
          </w:p>
          <w:p w:rsidR="00D64F35" w:rsidRPr="00D64F35" w:rsidRDefault="00D64F35" w:rsidP="00451A1E">
            <w:pPr>
              <w:rPr>
                <w:sz w:val="22"/>
                <w:szCs w:val="22"/>
              </w:rPr>
            </w:pPr>
            <w:r w:rsidRPr="00D64F35">
              <w:rPr>
                <w:sz w:val="22"/>
                <w:szCs w:val="22"/>
              </w:rPr>
              <w:t>Det må også foreligge en avtale mellom utdanningsinstitusjon (HF) og Forskningsinstitusjon (</w:t>
            </w:r>
            <w:proofErr w:type="spellStart"/>
            <w:r w:rsidRPr="00D64F35">
              <w:rPr>
                <w:sz w:val="22"/>
                <w:szCs w:val="22"/>
              </w:rPr>
              <w:t>f.eks</w:t>
            </w:r>
            <w:proofErr w:type="spellEnd"/>
            <w:r w:rsidRPr="00D64F35">
              <w:rPr>
                <w:sz w:val="22"/>
                <w:szCs w:val="22"/>
              </w:rPr>
              <w:t xml:space="preserve"> universitet) vedr. LIS3s forskningstid under </w:t>
            </w:r>
            <w:proofErr w:type="gramStart"/>
            <w:r w:rsidRPr="00D64F35">
              <w:rPr>
                <w:sz w:val="22"/>
                <w:szCs w:val="22"/>
              </w:rPr>
              <w:t>utdanningen.</w:t>
            </w:r>
            <w:r w:rsidR="00AB6606">
              <w:rPr>
                <w:sz w:val="22"/>
                <w:szCs w:val="22"/>
              </w:rPr>
              <w:t>(</w:t>
            </w:r>
            <w:proofErr w:type="gramEnd"/>
            <w:r w:rsidR="00AB6606">
              <w:rPr>
                <w:sz w:val="22"/>
                <w:szCs w:val="22"/>
              </w:rPr>
              <w:t>§</w:t>
            </w:r>
            <w:r w:rsidR="001D3A07">
              <w:rPr>
                <w:sz w:val="22"/>
                <w:szCs w:val="22"/>
              </w:rPr>
              <w:t xml:space="preserve">22 </w:t>
            </w:r>
            <w:r w:rsidR="00AB6606">
              <w:rPr>
                <w:sz w:val="22"/>
                <w:szCs w:val="22"/>
              </w:rPr>
              <w:t>e)</w:t>
            </w:r>
          </w:p>
        </w:tc>
        <w:tc>
          <w:tcPr>
            <w:tcW w:w="2552" w:type="dxa"/>
          </w:tcPr>
          <w:p w:rsidR="0021106B" w:rsidRPr="00D64F35" w:rsidRDefault="0021106B" w:rsidP="00CE7411">
            <w:pPr>
              <w:rPr>
                <w:sz w:val="22"/>
                <w:szCs w:val="22"/>
              </w:rPr>
            </w:pPr>
          </w:p>
        </w:tc>
      </w:tr>
    </w:tbl>
    <w:p w:rsidR="00E93251" w:rsidRPr="00D64F35" w:rsidRDefault="00E93251" w:rsidP="0056012A">
      <w:pPr>
        <w:rPr>
          <w:b/>
          <w:color w:val="0070C0"/>
          <w:sz w:val="22"/>
          <w:szCs w:val="22"/>
          <w:u w:val="single"/>
        </w:rPr>
      </w:pPr>
    </w:p>
    <w:p w:rsidR="006370DE" w:rsidRDefault="006370DE" w:rsidP="0056012A">
      <w:pPr>
        <w:rPr>
          <w:b/>
          <w:color w:val="0070C0"/>
          <w:sz w:val="22"/>
          <w:szCs w:val="22"/>
          <w:u w:val="single"/>
        </w:rPr>
      </w:pPr>
    </w:p>
    <w:p w:rsidR="0056012A" w:rsidRPr="00D64F35" w:rsidRDefault="007801FC" w:rsidP="0056012A">
      <w:pPr>
        <w:rPr>
          <w:b/>
          <w:color w:val="0070C0"/>
          <w:sz w:val="22"/>
          <w:szCs w:val="22"/>
          <w:u w:val="single"/>
        </w:rPr>
      </w:pPr>
      <w:r w:rsidRPr="00D64F35">
        <w:rPr>
          <w:b/>
          <w:color w:val="0070C0"/>
          <w:sz w:val="22"/>
          <w:szCs w:val="22"/>
          <w:u w:val="single"/>
        </w:rPr>
        <w:t>Individuell g</w:t>
      </w:r>
      <w:r w:rsidR="0056012A" w:rsidRPr="00D64F35">
        <w:rPr>
          <w:b/>
          <w:color w:val="0070C0"/>
          <w:sz w:val="22"/>
          <w:szCs w:val="22"/>
          <w:u w:val="single"/>
        </w:rPr>
        <w:t xml:space="preserve">jennomføringsplan for </w:t>
      </w:r>
      <w:r w:rsidR="00FB0FDE" w:rsidRPr="00D64F35">
        <w:rPr>
          <w:b/>
          <w:color w:val="0070C0"/>
          <w:sz w:val="22"/>
          <w:szCs w:val="22"/>
          <w:u w:val="single"/>
        </w:rPr>
        <w:t>s</w:t>
      </w:r>
      <w:r w:rsidR="0056012A" w:rsidRPr="00D64F35">
        <w:rPr>
          <w:b/>
          <w:color w:val="0070C0"/>
          <w:sz w:val="22"/>
          <w:szCs w:val="22"/>
          <w:u w:val="single"/>
        </w:rPr>
        <w:t xml:space="preserve">pesialisering: </w:t>
      </w:r>
    </w:p>
    <w:p w:rsidR="00A71843" w:rsidRPr="00D64F35" w:rsidRDefault="00A71843" w:rsidP="00A03D24">
      <w:pPr>
        <w:rPr>
          <w:sz w:val="22"/>
          <w:szCs w:val="22"/>
        </w:rPr>
      </w:pPr>
    </w:p>
    <w:tbl>
      <w:tblPr>
        <w:tblStyle w:val="Tabellrutenett"/>
        <w:tblW w:w="9493" w:type="dxa"/>
        <w:tblLook w:val="04A0" w:firstRow="1" w:lastRow="0" w:firstColumn="1" w:lastColumn="0" w:noHBand="0" w:noVBand="1"/>
      </w:tblPr>
      <w:tblGrid>
        <w:gridCol w:w="2336"/>
        <w:gridCol w:w="1096"/>
        <w:gridCol w:w="1241"/>
        <w:gridCol w:w="1559"/>
        <w:gridCol w:w="1560"/>
        <w:gridCol w:w="1701"/>
      </w:tblGrid>
      <w:tr w:rsidR="008E5E55" w:rsidRPr="00D64F35" w:rsidTr="00D64F35">
        <w:tc>
          <w:tcPr>
            <w:tcW w:w="2336" w:type="dxa"/>
          </w:tcPr>
          <w:p w:rsidR="008E5E55" w:rsidRPr="00D64F35" w:rsidRDefault="008E5E55" w:rsidP="00A03D24">
            <w:pPr>
              <w:rPr>
                <w:sz w:val="22"/>
                <w:szCs w:val="22"/>
              </w:rPr>
            </w:pPr>
            <w:r w:rsidRPr="00D64F35">
              <w:rPr>
                <w:sz w:val="22"/>
                <w:szCs w:val="22"/>
              </w:rPr>
              <w:t>LM som anslås mulig oppnådd i aktuelle spesialiseringsperiode</w:t>
            </w:r>
            <w:r w:rsidR="00D64F35">
              <w:rPr>
                <w:sz w:val="22"/>
                <w:szCs w:val="22"/>
              </w:rPr>
              <w:t xml:space="preserve"> ved Læringsarena </w:t>
            </w:r>
            <w:r w:rsidR="00D64F35" w:rsidRPr="00D64F35">
              <w:rPr>
                <w:b/>
                <w:sz w:val="22"/>
                <w:szCs w:val="22"/>
              </w:rPr>
              <w:t>i FIN</w:t>
            </w:r>
            <w:r w:rsidR="001A4FA4">
              <w:rPr>
                <w:b/>
                <w:sz w:val="22"/>
                <w:szCs w:val="22"/>
              </w:rPr>
              <w:t xml:space="preserve"> eller annet HF</w:t>
            </w:r>
            <w:r w:rsidR="00D64F35">
              <w:rPr>
                <w:sz w:val="22"/>
                <w:szCs w:val="22"/>
              </w:rPr>
              <w:t xml:space="preserve"> </w:t>
            </w:r>
            <w:proofErr w:type="spellStart"/>
            <w:r w:rsidRPr="00D64F35">
              <w:rPr>
                <w:sz w:val="22"/>
                <w:szCs w:val="22"/>
              </w:rPr>
              <w:t>ihht</w:t>
            </w:r>
            <w:proofErr w:type="spellEnd"/>
            <w:r w:rsidRPr="00D64F35">
              <w:rPr>
                <w:sz w:val="22"/>
                <w:szCs w:val="22"/>
              </w:rPr>
              <w:t xml:space="preserve"> generell utdanningsplan i spesialiteten i FIN</w:t>
            </w:r>
          </w:p>
        </w:tc>
        <w:tc>
          <w:tcPr>
            <w:tcW w:w="1096" w:type="dxa"/>
          </w:tcPr>
          <w:p w:rsidR="008E5E55" w:rsidRPr="00D64F35" w:rsidRDefault="008E5E55" w:rsidP="00A03D24">
            <w:pPr>
              <w:rPr>
                <w:sz w:val="22"/>
                <w:szCs w:val="22"/>
              </w:rPr>
            </w:pPr>
            <w:r w:rsidRPr="00D64F35">
              <w:rPr>
                <w:sz w:val="22"/>
                <w:szCs w:val="22"/>
              </w:rPr>
              <w:t xml:space="preserve">Tidsrom: </w:t>
            </w:r>
          </w:p>
          <w:p w:rsidR="008E5E55" w:rsidRPr="00D64F35" w:rsidRDefault="008E5E55" w:rsidP="00A03D24">
            <w:pPr>
              <w:rPr>
                <w:sz w:val="22"/>
                <w:szCs w:val="22"/>
              </w:rPr>
            </w:pPr>
            <w:r w:rsidRPr="00D64F35">
              <w:rPr>
                <w:sz w:val="22"/>
                <w:szCs w:val="22"/>
              </w:rPr>
              <w:t xml:space="preserve">Fra – til </w:t>
            </w:r>
          </w:p>
        </w:tc>
        <w:tc>
          <w:tcPr>
            <w:tcW w:w="1241" w:type="dxa"/>
          </w:tcPr>
          <w:p w:rsidR="008E5E55" w:rsidRPr="00D64F35" w:rsidRDefault="008E5E55" w:rsidP="00A03D24">
            <w:pPr>
              <w:rPr>
                <w:sz w:val="22"/>
                <w:szCs w:val="22"/>
              </w:rPr>
            </w:pPr>
            <w:proofErr w:type="spellStart"/>
            <w:r w:rsidRPr="00D64F35">
              <w:rPr>
                <w:sz w:val="22"/>
                <w:szCs w:val="22"/>
              </w:rPr>
              <w:t>Ansv</w:t>
            </w:r>
            <w:proofErr w:type="spellEnd"/>
            <w:r w:rsidRPr="00D64F35">
              <w:rPr>
                <w:sz w:val="22"/>
                <w:szCs w:val="22"/>
              </w:rPr>
              <w:t xml:space="preserve">. Enhets-leder </w:t>
            </w:r>
          </w:p>
          <w:p w:rsidR="00D64F35" w:rsidRPr="00D64F35" w:rsidRDefault="00D64F35" w:rsidP="00A03D24">
            <w:pPr>
              <w:rPr>
                <w:sz w:val="22"/>
                <w:szCs w:val="22"/>
              </w:rPr>
            </w:pPr>
            <w:r w:rsidRPr="00D64F35">
              <w:rPr>
                <w:sz w:val="22"/>
                <w:szCs w:val="22"/>
              </w:rPr>
              <w:t>(navn)</w:t>
            </w:r>
          </w:p>
        </w:tc>
        <w:tc>
          <w:tcPr>
            <w:tcW w:w="1559" w:type="dxa"/>
          </w:tcPr>
          <w:p w:rsidR="008E5E55" w:rsidRPr="00D64F35" w:rsidRDefault="008E5E55" w:rsidP="00A03D24">
            <w:pPr>
              <w:rPr>
                <w:sz w:val="22"/>
                <w:szCs w:val="22"/>
              </w:rPr>
            </w:pPr>
            <w:proofErr w:type="spellStart"/>
            <w:r w:rsidRPr="00D64F35">
              <w:rPr>
                <w:sz w:val="22"/>
                <w:szCs w:val="22"/>
              </w:rPr>
              <w:t>Ansv</w:t>
            </w:r>
            <w:proofErr w:type="spellEnd"/>
            <w:r w:rsidRPr="00D64F35">
              <w:rPr>
                <w:sz w:val="22"/>
                <w:szCs w:val="22"/>
              </w:rPr>
              <w:t xml:space="preserve">. </w:t>
            </w:r>
            <w:r w:rsidR="00D64F35" w:rsidRPr="00D64F35">
              <w:rPr>
                <w:sz w:val="22"/>
                <w:szCs w:val="22"/>
              </w:rPr>
              <w:t>V</w:t>
            </w:r>
            <w:r w:rsidRPr="00D64F35">
              <w:rPr>
                <w:sz w:val="22"/>
                <w:szCs w:val="22"/>
              </w:rPr>
              <w:t>eileder</w:t>
            </w:r>
          </w:p>
          <w:p w:rsidR="00D64F35" w:rsidRPr="00D64F35" w:rsidRDefault="00D64F35" w:rsidP="00A03D24">
            <w:pPr>
              <w:rPr>
                <w:sz w:val="22"/>
                <w:szCs w:val="22"/>
              </w:rPr>
            </w:pPr>
            <w:r w:rsidRPr="00D64F35">
              <w:rPr>
                <w:sz w:val="22"/>
                <w:szCs w:val="22"/>
              </w:rPr>
              <w:t>(navn)</w:t>
            </w:r>
          </w:p>
        </w:tc>
        <w:tc>
          <w:tcPr>
            <w:tcW w:w="1560" w:type="dxa"/>
          </w:tcPr>
          <w:p w:rsidR="008E5E55" w:rsidRPr="00D64F35" w:rsidRDefault="008E5E55" w:rsidP="00A03D24">
            <w:pPr>
              <w:rPr>
                <w:sz w:val="22"/>
                <w:szCs w:val="22"/>
              </w:rPr>
            </w:pPr>
            <w:r w:rsidRPr="00D64F35">
              <w:rPr>
                <w:sz w:val="22"/>
                <w:szCs w:val="22"/>
              </w:rPr>
              <w:t>Utdannings-overlege i spesialiteten</w:t>
            </w:r>
          </w:p>
          <w:p w:rsidR="00D64F35" w:rsidRPr="00D64F35" w:rsidRDefault="00D64F35" w:rsidP="00A03D24">
            <w:pPr>
              <w:rPr>
                <w:sz w:val="22"/>
                <w:szCs w:val="22"/>
              </w:rPr>
            </w:pPr>
            <w:r w:rsidRPr="00D64F35">
              <w:rPr>
                <w:sz w:val="22"/>
                <w:szCs w:val="22"/>
              </w:rPr>
              <w:t>(navn)</w:t>
            </w:r>
          </w:p>
        </w:tc>
        <w:tc>
          <w:tcPr>
            <w:tcW w:w="1701" w:type="dxa"/>
          </w:tcPr>
          <w:p w:rsidR="008E5E55" w:rsidRPr="00D64F35" w:rsidRDefault="008E5E55" w:rsidP="00A03D24">
            <w:pPr>
              <w:rPr>
                <w:sz w:val="22"/>
                <w:szCs w:val="22"/>
              </w:rPr>
            </w:pPr>
            <w:r w:rsidRPr="00D64F35">
              <w:rPr>
                <w:sz w:val="22"/>
                <w:szCs w:val="22"/>
              </w:rPr>
              <w:t>Fiktiv Enhet</w:t>
            </w:r>
            <w:r w:rsidR="00D64F35">
              <w:rPr>
                <w:sz w:val="22"/>
                <w:szCs w:val="22"/>
              </w:rPr>
              <w:t xml:space="preserve"> ved FIN </w:t>
            </w:r>
            <w:r w:rsidRPr="00D64F35">
              <w:rPr>
                <w:sz w:val="22"/>
                <w:szCs w:val="22"/>
              </w:rPr>
              <w:t>Involvert</w:t>
            </w:r>
          </w:p>
          <w:p w:rsidR="00D64F35" w:rsidRDefault="00D64F35" w:rsidP="00A03D24">
            <w:pPr>
              <w:rPr>
                <w:sz w:val="22"/>
                <w:szCs w:val="22"/>
              </w:rPr>
            </w:pPr>
          </w:p>
          <w:p w:rsidR="008E5E55" w:rsidRPr="00D64F35" w:rsidRDefault="008E5E55" w:rsidP="00A03D24">
            <w:pPr>
              <w:rPr>
                <w:sz w:val="22"/>
                <w:szCs w:val="22"/>
              </w:rPr>
            </w:pPr>
            <w:r w:rsidRPr="00D64F35">
              <w:rPr>
                <w:sz w:val="22"/>
                <w:szCs w:val="22"/>
              </w:rPr>
              <w:t>Ja/nei</w:t>
            </w:r>
          </w:p>
        </w:tc>
      </w:tr>
      <w:tr w:rsidR="008E5E55" w:rsidRPr="00D64F35" w:rsidTr="00D64F35">
        <w:tc>
          <w:tcPr>
            <w:tcW w:w="2336" w:type="dxa"/>
          </w:tcPr>
          <w:p w:rsidR="008E5E55" w:rsidRPr="00D64F35" w:rsidRDefault="008E5E55" w:rsidP="00A03D24">
            <w:pPr>
              <w:rPr>
                <w:sz w:val="22"/>
                <w:szCs w:val="22"/>
              </w:rPr>
            </w:pPr>
          </w:p>
          <w:p w:rsidR="00C2314D" w:rsidRPr="00D64F35" w:rsidRDefault="00C2314D" w:rsidP="00A03D24">
            <w:pPr>
              <w:rPr>
                <w:sz w:val="22"/>
                <w:szCs w:val="22"/>
              </w:rPr>
            </w:pPr>
          </w:p>
          <w:p w:rsidR="00C2314D" w:rsidRPr="00D64F35" w:rsidRDefault="00C2314D" w:rsidP="00A03D24">
            <w:pPr>
              <w:rPr>
                <w:sz w:val="22"/>
                <w:szCs w:val="22"/>
              </w:rPr>
            </w:pPr>
          </w:p>
          <w:p w:rsidR="00C2314D" w:rsidRPr="00D64F35" w:rsidRDefault="00C2314D" w:rsidP="00A03D24">
            <w:pPr>
              <w:rPr>
                <w:sz w:val="22"/>
                <w:szCs w:val="22"/>
              </w:rPr>
            </w:pPr>
          </w:p>
          <w:p w:rsidR="008E5E55" w:rsidRPr="00D64F35" w:rsidRDefault="008E5E55" w:rsidP="00A03D24">
            <w:pPr>
              <w:rPr>
                <w:sz w:val="22"/>
                <w:szCs w:val="22"/>
              </w:rPr>
            </w:pPr>
          </w:p>
        </w:tc>
        <w:tc>
          <w:tcPr>
            <w:tcW w:w="1096" w:type="dxa"/>
          </w:tcPr>
          <w:p w:rsidR="008E5E55" w:rsidRPr="00D64F35" w:rsidRDefault="008E5E55" w:rsidP="00A03D24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8E5E55" w:rsidRPr="00D64F35" w:rsidRDefault="008E5E55" w:rsidP="00A03D2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E5E55" w:rsidRPr="00D64F35" w:rsidRDefault="008E5E55" w:rsidP="00A03D2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8E5E55" w:rsidRPr="00D64F35" w:rsidRDefault="008E5E55" w:rsidP="00A03D2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E5E55" w:rsidRPr="00D64F35" w:rsidRDefault="008E5E55" w:rsidP="00A03D24">
            <w:pPr>
              <w:rPr>
                <w:sz w:val="22"/>
                <w:szCs w:val="22"/>
              </w:rPr>
            </w:pPr>
          </w:p>
        </w:tc>
      </w:tr>
      <w:tr w:rsidR="008E5E55" w:rsidRPr="00D64F35" w:rsidTr="00D64F35">
        <w:tc>
          <w:tcPr>
            <w:tcW w:w="2336" w:type="dxa"/>
          </w:tcPr>
          <w:p w:rsidR="008E5E55" w:rsidRPr="00D64F35" w:rsidRDefault="008E5E55" w:rsidP="00A03D24">
            <w:pPr>
              <w:rPr>
                <w:sz w:val="22"/>
                <w:szCs w:val="22"/>
              </w:rPr>
            </w:pPr>
          </w:p>
          <w:p w:rsidR="00C2314D" w:rsidRPr="00D64F35" w:rsidRDefault="00C2314D" w:rsidP="00A03D24">
            <w:pPr>
              <w:rPr>
                <w:sz w:val="22"/>
                <w:szCs w:val="22"/>
              </w:rPr>
            </w:pPr>
          </w:p>
          <w:p w:rsidR="008E5E55" w:rsidRPr="00D64F35" w:rsidRDefault="008E5E55" w:rsidP="00A03D24">
            <w:pPr>
              <w:rPr>
                <w:sz w:val="22"/>
                <w:szCs w:val="22"/>
              </w:rPr>
            </w:pPr>
          </w:p>
        </w:tc>
        <w:tc>
          <w:tcPr>
            <w:tcW w:w="1096" w:type="dxa"/>
          </w:tcPr>
          <w:p w:rsidR="008E5E55" w:rsidRPr="00D64F35" w:rsidRDefault="008E5E55" w:rsidP="00A03D24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8E5E55" w:rsidRPr="00D64F35" w:rsidRDefault="008E5E55" w:rsidP="00A03D2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E5E55" w:rsidRPr="00D64F35" w:rsidRDefault="008E5E55" w:rsidP="00A03D2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8E5E55" w:rsidRPr="00D64F35" w:rsidRDefault="008E5E55" w:rsidP="00A03D2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E5E55" w:rsidRPr="00D64F35" w:rsidRDefault="008E5E55" w:rsidP="00A03D24">
            <w:pPr>
              <w:rPr>
                <w:sz w:val="22"/>
                <w:szCs w:val="22"/>
              </w:rPr>
            </w:pPr>
          </w:p>
        </w:tc>
      </w:tr>
      <w:tr w:rsidR="008E5E55" w:rsidRPr="00D64F35" w:rsidTr="00D64F35">
        <w:tc>
          <w:tcPr>
            <w:tcW w:w="2336" w:type="dxa"/>
          </w:tcPr>
          <w:p w:rsidR="008E5E55" w:rsidRPr="00D64F35" w:rsidRDefault="008E5E55" w:rsidP="00A03D24">
            <w:pPr>
              <w:rPr>
                <w:sz w:val="22"/>
                <w:szCs w:val="22"/>
              </w:rPr>
            </w:pPr>
          </w:p>
          <w:p w:rsidR="008E5E55" w:rsidRPr="00D64F35" w:rsidRDefault="008E5E55" w:rsidP="00A03D24">
            <w:pPr>
              <w:rPr>
                <w:sz w:val="22"/>
                <w:szCs w:val="22"/>
              </w:rPr>
            </w:pPr>
          </w:p>
          <w:p w:rsidR="00C2314D" w:rsidRPr="00D64F35" w:rsidRDefault="00C2314D" w:rsidP="00A03D24">
            <w:pPr>
              <w:rPr>
                <w:sz w:val="22"/>
                <w:szCs w:val="22"/>
              </w:rPr>
            </w:pPr>
          </w:p>
        </w:tc>
        <w:tc>
          <w:tcPr>
            <w:tcW w:w="1096" w:type="dxa"/>
          </w:tcPr>
          <w:p w:rsidR="008E5E55" w:rsidRPr="00D64F35" w:rsidRDefault="008E5E55" w:rsidP="00A03D24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8E5E55" w:rsidRPr="00D64F35" w:rsidRDefault="008E5E55" w:rsidP="00A03D2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E5E55" w:rsidRPr="00D64F35" w:rsidRDefault="008E5E55" w:rsidP="00A03D2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8E5E55" w:rsidRPr="00D64F35" w:rsidRDefault="008E5E55" w:rsidP="00A03D2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E5E55" w:rsidRPr="00D64F35" w:rsidRDefault="008E5E55" w:rsidP="00A03D24">
            <w:pPr>
              <w:rPr>
                <w:sz w:val="22"/>
                <w:szCs w:val="22"/>
              </w:rPr>
            </w:pPr>
          </w:p>
        </w:tc>
      </w:tr>
      <w:tr w:rsidR="008E5E55" w:rsidRPr="00D64F35" w:rsidTr="00D64F35">
        <w:tc>
          <w:tcPr>
            <w:tcW w:w="2336" w:type="dxa"/>
          </w:tcPr>
          <w:p w:rsidR="008E5E55" w:rsidRPr="00D64F35" w:rsidRDefault="008E5E55" w:rsidP="00A03D24">
            <w:pPr>
              <w:rPr>
                <w:sz w:val="22"/>
                <w:szCs w:val="22"/>
              </w:rPr>
            </w:pPr>
          </w:p>
          <w:p w:rsidR="00C2314D" w:rsidRPr="00D64F35" w:rsidRDefault="00C2314D" w:rsidP="00A03D24">
            <w:pPr>
              <w:rPr>
                <w:sz w:val="22"/>
                <w:szCs w:val="22"/>
              </w:rPr>
            </w:pPr>
          </w:p>
          <w:p w:rsidR="008E5E55" w:rsidRPr="00D64F35" w:rsidRDefault="008E5E55" w:rsidP="00A03D24">
            <w:pPr>
              <w:rPr>
                <w:sz w:val="22"/>
                <w:szCs w:val="22"/>
              </w:rPr>
            </w:pPr>
          </w:p>
        </w:tc>
        <w:tc>
          <w:tcPr>
            <w:tcW w:w="1096" w:type="dxa"/>
          </w:tcPr>
          <w:p w:rsidR="008E5E55" w:rsidRPr="00D64F35" w:rsidRDefault="008E5E55" w:rsidP="00A03D24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8E5E55" w:rsidRPr="00D64F35" w:rsidRDefault="008E5E55" w:rsidP="00A03D2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E5E55" w:rsidRPr="00D64F35" w:rsidRDefault="008E5E55" w:rsidP="00A03D2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8E5E55" w:rsidRPr="00D64F35" w:rsidRDefault="008E5E55" w:rsidP="00A03D2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E5E55" w:rsidRPr="00D64F35" w:rsidRDefault="008E5E55" w:rsidP="00A03D24">
            <w:pPr>
              <w:rPr>
                <w:sz w:val="22"/>
                <w:szCs w:val="22"/>
              </w:rPr>
            </w:pPr>
          </w:p>
        </w:tc>
      </w:tr>
      <w:tr w:rsidR="008E5E55" w:rsidRPr="00D64F35" w:rsidTr="00D64F35">
        <w:tc>
          <w:tcPr>
            <w:tcW w:w="2336" w:type="dxa"/>
          </w:tcPr>
          <w:p w:rsidR="008E5E55" w:rsidRPr="00D64F35" w:rsidRDefault="008E5E55" w:rsidP="00A03D24">
            <w:pPr>
              <w:rPr>
                <w:sz w:val="22"/>
                <w:szCs w:val="22"/>
              </w:rPr>
            </w:pPr>
          </w:p>
          <w:p w:rsidR="008E5E55" w:rsidRPr="00D64F35" w:rsidRDefault="008E5E55" w:rsidP="00A03D24">
            <w:pPr>
              <w:rPr>
                <w:sz w:val="22"/>
                <w:szCs w:val="22"/>
              </w:rPr>
            </w:pPr>
          </w:p>
          <w:p w:rsidR="00C2314D" w:rsidRPr="00D64F35" w:rsidRDefault="00C2314D" w:rsidP="00A03D24">
            <w:pPr>
              <w:rPr>
                <w:sz w:val="22"/>
                <w:szCs w:val="22"/>
              </w:rPr>
            </w:pPr>
          </w:p>
        </w:tc>
        <w:tc>
          <w:tcPr>
            <w:tcW w:w="1096" w:type="dxa"/>
          </w:tcPr>
          <w:p w:rsidR="008E5E55" w:rsidRPr="00D64F35" w:rsidRDefault="008E5E55" w:rsidP="00A03D24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8E5E55" w:rsidRPr="00D64F35" w:rsidRDefault="008E5E55" w:rsidP="00A03D2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E5E55" w:rsidRPr="00D64F35" w:rsidRDefault="008E5E55" w:rsidP="00A03D2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8E5E55" w:rsidRPr="00D64F35" w:rsidRDefault="008E5E55" w:rsidP="00A03D2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E5E55" w:rsidRPr="00D64F35" w:rsidRDefault="008E5E55" w:rsidP="00A03D24">
            <w:pPr>
              <w:rPr>
                <w:sz w:val="22"/>
                <w:szCs w:val="22"/>
              </w:rPr>
            </w:pPr>
          </w:p>
        </w:tc>
      </w:tr>
      <w:tr w:rsidR="008E5E55" w:rsidRPr="00D64F35" w:rsidTr="00D64F35">
        <w:tc>
          <w:tcPr>
            <w:tcW w:w="2336" w:type="dxa"/>
          </w:tcPr>
          <w:p w:rsidR="008E5E55" w:rsidRPr="00D64F35" w:rsidRDefault="008E5E55" w:rsidP="00A03D24">
            <w:pPr>
              <w:rPr>
                <w:sz w:val="22"/>
                <w:szCs w:val="22"/>
              </w:rPr>
            </w:pPr>
          </w:p>
          <w:p w:rsidR="00C2314D" w:rsidRPr="00D64F35" w:rsidRDefault="00C2314D" w:rsidP="00A03D24">
            <w:pPr>
              <w:rPr>
                <w:sz w:val="22"/>
                <w:szCs w:val="22"/>
              </w:rPr>
            </w:pPr>
          </w:p>
          <w:p w:rsidR="008E5E55" w:rsidRPr="00D64F35" w:rsidRDefault="008E5E55" w:rsidP="00A03D24">
            <w:pPr>
              <w:rPr>
                <w:sz w:val="22"/>
                <w:szCs w:val="22"/>
              </w:rPr>
            </w:pPr>
          </w:p>
        </w:tc>
        <w:tc>
          <w:tcPr>
            <w:tcW w:w="1096" w:type="dxa"/>
          </w:tcPr>
          <w:p w:rsidR="008E5E55" w:rsidRPr="00D64F35" w:rsidRDefault="008E5E55" w:rsidP="00A03D24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8E5E55" w:rsidRPr="00D64F35" w:rsidRDefault="008E5E55" w:rsidP="00A03D2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E5E55" w:rsidRPr="00D64F35" w:rsidRDefault="008E5E55" w:rsidP="00A03D2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8E5E55" w:rsidRPr="00D64F35" w:rsidRDefault="008E5E55" w:rsidP="00A03D2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E5E55" w:rsidRPr="00D64F35" w:rsidRDefault="008E5E55" w:rsidP="00A03D24">
            <w:pPr>
              <w:rPr>
                <w:sz w:val="22"/>
                <w:szCs w:val="22"/>
              </w:rPr>
            </w:pPr>
          </w:p>
        </w:tc>
      </w:tr>
      <w:tr w:rsidR="00D64F35" w:rsidRPr="00D64F35" w:rsidTr="00D64F35">
        <w:tc>
          <w:tcPr>
            <w:tcW w:w="2336" w:type="dxa"/>
          </w:tcPr>
          <w:p w:rsidR="00D64F35" w:rsidRDefault="00D64F35" w:rsidP="00A03D24">
            <w:pPr>
              <w:rPr>
                <w:sz w:val="22"/>
                <w:szCs w:val="22"/>
              </w:rPr>
            </w:pPr>
          </w:p>
          <w:p w:rsidR="00D64F35" w:rsidRDefault="00D64F35" w:rsidP="00A03D24">
            <w:pPr>
              <w:rPr>
                <w:sz w:val="22"/>
                <w:szCs w:val="22"/>
              </w:rPr>
            </w:pPr>
          </w:p>
          <w:p w:rsidR="00D64F35" w:rsidRPr="00D64F35" w:rsidRDefault="00D64F35" w:rsidP="00A03D24">
            <w:pPr>
              <w:rPr>
                <w:sz w:val="22"/>
                <w:szCs w:val="22"/>
              </w:rPr>
            </w:pPr>
          </w:p>
        </w:tc>
        <w:tc>
          <w:tcPr>
            <w:tcW w:w="1096" w:type="dxa"/>
          </w:tcPr>
          <w:p w:rsidR="00D64F35" w:rsidRPr="00D64F35" w:rsidRDefault="00D64F35" w:rsidP="00A03D24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D64F35" w:rsidRPr="00D64F35" w:rsidRDefault="00D64F35" w:rsidP="00A03D2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64F35" w:rsidRPr="00D64F35" w:rsidRDefault="00D64F35" w:rsidP="00A03D2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64F35" w:rsidRPr="00D64F35" w:rsidRDefault="00D64F35" w:rsidP="00A03D2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64F35" w:rsidRPr="00D64F35" w:rsidRDefault="00D64F35" w:rsidP="00A03D24">
            <w:pPr>
              <w:rPr>
                <w:sz w:val="22"/>
                <w:szCs w:val="22"/>
              </w:rPr>
            </w:pPr>
          </w:p>
        </w:tc>
      </w:tr>
    </w:tbl>
    <w:p w:rsidR="00A71843" w:rsidRPr="00D64F35" w:rsidRDefault="00A71843" w:rsidP="00A03D24">
      <w:pPr>
        <w:rPr>
          <w:sz w:val="22"/>
          <w:szCs w:val="22"/>
        </w:rPr>
      </w:pPr>
    </w:p>
    <w:p w:rsidR="00D64F35" w:rsidRDefault="00D64F35" w:rsidP="00A03D24">
      <w:pPr>
        <w:rPr>
          <w:sz w:val="22"/>
          <w:szCs w:val="22"/>
        </w:rPr>
      </w:pPr>
    </w:p>
    <w:p w:rsidR="00D64F35" w:rsidRDefault="00D64F35" w:rsidP="00A03D24">
      <w:pPr>
        <w:rPr>
          <w:sz w:val="22"/>
          <w:szCs w:val="22"/>
        </w:rPr>
      </w:pPr>
    </w:p>
    <w:p w:rsidR="0021106B" w:rsidRPr="00D64F35" w:rsidRDefault="0021106B" w:rsidP="00A03D24">
      <w:pPr>
        <w:rPr>
          <w:sz w:val="22"/>
          <w:szCs w:val="22"/>
        </w:rPr>
      </w:pPr>
      <w:r w:rsidRPr="00D64F35">
        <w:rPr>
          <w:sz w:val="22"/>
          <w:szCs w:val="22"/>
        </w:rPr>
        <w:t>Dato: _____________________</w:t>
      </w:r>
      <w:r w:rsidR="006370DE">
        <w:rPr>
          <w:sz w:val="22"/>
          <w:szCs w:val="22"/>
        </w:rPr>
        <w:tab/>
      </w:r>
      <w:r w:rsidR="006370DE">
        <w:rPr>
          <w:sz w:val="22"/>
          <w:szCs w:val="22"/>
        </w:rPr>
        <w:tab/>
      </w:r>
      <w:r w:rsidR="006370DE">
        <w:rPr>
          <w:sz w:val="22"/>
          <w:szCs w:val="22"/>
        </w:rPr>
        <w:tab/>
        <w:t>_____________________________</w:t>
      </w:r>
      <w:r w:rsidR="006370DE" w:rsidRPr="00D64F35">
        <w:rPr>
          <w:sz w:val="22"/>
          <w:szCs w:val="22"/>
        </w:rPr>
        <w:tab/>
      </w:r>
      <w:r w:rsidR="006370DE" w:rsidRPr="00D64F35">
        <w:rPr>
          <w:sz w:val="22"/>
          <w:szCs w:val="22"/>
        </w:rPr>
        <w:tab/>
      </w:r>
      <w:r w:rsidR="006370DE" w:rsidRPr="00D64F35">
        <w:rPr>
          <w:sz w:val="22"/>
          <w:szCs w:val="22"/>
        </w:rPr>
        <w:tab/>
      </w:r>
      <w:r w:rsidR="006370DE" w:rsidRPr="00D64F35">
        <w:rPr>
          <w:sz w:val="22"/>
          <w:szCs w:val="22"/>
        </w:rPr>
        <w:tab/>
      </w:r>
      <w:r w:rsidR="006370DE" w:rsidRPr="00D64F35">
        <w:rPr>
          <w:sz w:val="22"/>
          <w:szCs w:val="22"/>
        </w:rPr>
        <w:tab/>
      </w:r>
      <w:r w:rsidR="006370DE">
        <w:rPr>
          <w:sz w:val="22"/>
          <w:szCs w:val="22"/>
        </w:rPr>
        <w:t xml:space="preserve">                                                    LIS 2/3</w:t>
      </w:r>
    </w:p>
    <w:p w:rsidR="0021106B" w:rsidRPr="00D64F35" w:rsidRDefault="0021106B" w:rsidP="00A03D24">
      <w:pPr>
        <w:rPr>
          <w:sz w:val="22"/>
          <w:szCs w:val="22"/>
        </w:rPr>
      </w:pPr>
    </w:p>
    <w:p w:rsidR="0021106B" w:rsidRPr="00D64F35" w:rsidRDefault="0021106B" w:rsidP="006370DE">
      <w:pPr>
        <w:rPr>
          <w:sz w:val="22"/>
          <w:szCs w:val="22"/>
        </w:rPr>
      </w:pPr>
      <w:r w:rsidRPr="00D64F35">
        <w:rPr>
          <w:sz w:val="22"/>
          <w:szCs w:val="22"/>
        </w:rPr>
        <w:t>_____________________</w:t>
      </w:r>
      <w:r w:rsidR="006370DE">
        <w:rPr>
          <w:sz w:val="22"/>
          <w:szCs w:val="22"/>
        </w:rPr>
        <w:t>__________                           ________________________________________</w:t>
      </w:r>
    </w:p>
    <w:p w:rsidR="006370DE" w:rsidRDefault="006370DE" w:rsidP="006370DE">
      <w:pPr>
        <w:rPr>
          <w:sz w:val="22"/>
          <w:szCs w:val="22"/>
        </w:rPr>
      </w:pPr>
      <w:r>
        <w:rPr>
          <w:sz w:val="22"/>
          <w:szCs w:val="22"/>
        </w:rPr>
        <w:t>Utdanningsansvarlig overlege i aktuell                            Enhetsleder</w:t>
      </w:r>
    </w:p>
    <w:p w:rsidR="0021106B" w:rsidRPr="00D64F35" w:rsidRDefault="006370DE" w:rsidP="006370DE">
      <w:pPr>
        <w:rPr>
          <w:sz w:val="22"/>
          <w:szCs w:val="22"/>
        </w:rPr>
      </w:pPr>
      <w:r>
        <w:rPr>
          <w:sz w:val="22"/>
          <w:szCs w:val="22"/>
        </w:rPr>
        <w:t>spesialitet</w:t>
      </w:r>
      <w:r w:rsidR="0021106B" w:rsidRPr="00D64F35">
        <w:rPr>
          <w:sz w:val="22"/>
          <w:szCs w:val="22"/>
        </w:rPr>
        <w:tab/>
      </w:r>
      <w:r w:rsidR="0021106B" w:rsidRPr="00D64F35">
        <w:rPr>
          <w:sz w:val="22"/>
          <w:szCs w:val="22"/>
        </w:rPr>
        <w:tab/>
      </w:r>
    </w:p>
    <w:p w:rsidR="005A2128" w:rsidRPr="00D64F35" w:rsidRDefault="005A2128" w:rsidP="008E5E55">
      <w:pPr>
        <w:pStyle w:val="Overskrift3"/>
        <w:numPr>
          <w:ilvl w:val="0"/>
          <w:numId w:val="0"/>
        </w:numPr>
        <w:shd w:val="clear" w:color="auto" w:fill="FFFFFF"/>
        <w:spacing w:before="150" w:after="150"/>
        <w:ind w:left="720" w:hanging="720"/>
        <w:rPr>
          <w:sz w:val="22"/>
          <w:szCs w:val="22"/>
        </w:rPr>
      </w:pPr>
    </w:p>
    <w:p w:rsidR="005A2128" w:rsidRPr="00D64F35" w:rsidRDefault="005A2128" w:rsidP="00D64F35">
      <w:pPr>
        <w:pStyle w:val="Overskrift3"/>
        <w:numPr>
          <w:ilvl w:val="0"/>
          <w:numId w:val="0"/>
        </w:numPr>
        <w:shd w:val="clear" w:color="auto" w:fill="FFFFFF"/>
        <w:spacing w:before="150" w:after="150"/>
        <w:rPr>
          <w:rFonts w:asciiTheme="minorHAnsi" w:hAnsiTheme="minorHAnsi" w:cstheme="minorHAnsi"/>
          <w:color w:val="333333"/>
          <w:sz w:val="22"/>
          <w:szCs w:val="22"/>
          <w:u w:val="single"/>
        </w:rPr>
      </w:pPr>
      <w:r w:rsidRPr="00D64F35">
        <w:rPr>
          <w:rFonts w:asciiTheme="minorHAnsi" w:hAnsiTheme="minorHAnsi" w:cstheme="minorHAnsi"/>
          <w:color w:val="333333"/>
          <w:sz w:val="22"/>
          <w:szCs w:val="22"/>
          <w:u w:val="single"/>
        </w:rPr>
        <w:t xml:space="preserve">Henvisninger: </w:t>
      </w:r>
    </w:p>
    <w:p w:rsidR="001A4FA4" w:rsidRDefault="005A2128" w:rsidP="005A2128">
      <w:pPr>
        <w:rPr>
          <w:rFonts w:asciiTheme="minorHAnsi" w:hAnsiTheme="minorHAnsi" w:cstheme="minorHAnsi"/>
          <w:sz w:val="16"/>
          <w:szCs w:val="16"/>
        </w:rPr>
      </w:pPr>
      <w:r w:rsidRPr="001A4FA4">
        <w:rPr>
          <w:rFonts w:asciiTheme="minorHAnsi" w:hAnsiTheme="minorHAnsi" w:cstheme="minorHAnsi"/>
          <w:sz w:val="16"/>
          <w:szCs w:val="16"/>
        </w:rPr>
        <w:t xml:space="preserve">Forskrift om spesialistutdanning og spesialistgodkjenning for leger </w:t>
      </w:r>
    </w:p>
    <w:p w:rsidR="005A2128" w:rsidRPr="001A4FA4" w:rsidRDefault="00E74E44" w:rsidP="005A2128">
      <w:pPr>
        <w:rPr>
          <w:b/>
          <w:color w:val="548DD4" w:themeColor="text2" w:themeTint="99"/>
          <w:sz w:val="16"/>
          <w:szCs w:val="16"/>
        </w:rPr>
      </w:pPr>
      <w:hyperlink r:id="rId8" w:anchor="&amp;" w:history="1">
        <w:r w:rsidR="00AB6606" w:rsidRPr="00D347E3">
          <w:rPr>
            <w:rStyle w:val="Hyperkobling"/>
            <w:b/>
            <w:sz w:val="16"/>
            <w:szCs w:val="16"/>
          </w:rPr>
          <w:t>https://lovdata.no/dokument/SF/forskrift/2016-12-08-1482/*#&amp;#x2a</w:t>
        </w:r>
      </w:hyperlink>
      <w:r w:rsidR="005A2128" w:rsidRPr="001A4FA4">
        <w:rPr>
          <w:b/>
          <w:color w:val="548DD4" w:themeColor="text2" w:themeTint="99"/>
          <w:sz w:val="16"/>
          <w:szCs w:val="16"/>
        </w:rPr>
        <w:t>;</w:t>
      </w:r>
    </w:p>
    <w:p w:rsidR="008E5E55" w:rsidRPr="001A4FA4" w:rsidRDefault="008E5E55" w:rsidP="008E5E55">
      <w:pPr>
        <w:pStyle w:val="Overskrift3"/>
        <w:numPr>
          <w:ilvl w:val="0"/>
          <w:numId w:val="0"/>
        </w:numPr>
        <w:shd w:val="clear" w:color="auto" w:fill="FFFFFF"/>
        <w:spacing w:before="150" w:after="150"/>
        <w:ind w:left="720" w:hanging="720"/>
        <w:rPr>
          <w:rFonts w:asciiTheme="minorHAnsi" w:hAnsiTheme="minorHAnsi" w:cstheme="minorHAnsi"/>
          <w:color w:val="333333"/>
          <w:sz w:val="16"/>
          <w:szCs w:val="16"/>
        </w:rPr>
      </w:pPr>
      <w:r w:rsidRPr="001A4FA4">
        <w:rPr>
          <w:rFonts w:asciiTheme="minorHAnsi" w:hAnsiTheme="minorHAnsi" w:cstheme="minorHAnsi"/>
          <w:color w:val="333333"/>
          <w:sz w:val="16"/>
          <w:szCs w:val="16"/>
        </w:rPr>
        <w:t>§ 7.</w:t>
      </w:r>
      <w:r w:rsidRPr="001A4FA4">
        <w:rPr>
          <w:rFonts w:asciiTheme="minorHAnsi" w:hAnsiTheme="minorHAnsi" w:cstheme="minorHAnsi"/>
          <w:i/>
          <w:iCs/>
          <w:color w:val="333333"/>
          <w:sz w:val="16"/>
          <w:szCs w:val="16"/>
        </w:rPr>
        <w:t>Lege i spesialisering</w:t>
      </w:r>
    </w:p>
    <w:p w:rsidR="008E5E55" w:rsidRPr="001A4FA4" w:rsidRDefault="008E5E55" w:rsidP="005A2128">
      <w:pPr>
        <w:shd w:val="clear" w:color="auto" w:fill="FFFFFF"/>
        <w:spacing w:before="150" w:after="150"/>
        <w:outlineLvl w:val="2"/>
        <w:rPr>
          <w:rFonts w:asciiTheme="minorHAnsi" w:hAnsiTheme="minorHAnsi" w:cstheme="minorHAnsi"/>
          <w:b/>
          <w:bCs/>
          <w:color w:val="333333"/>
          <w:sz w:val="16"/>
          <w:szCs w:val="16"/>
        </w:rPr>
      </w:pPr>
      <w:r w:rsidRPr="001A4FA4">
        <w:rPr>
          <w:rFonts w:asciiTheme="minorHAnsi" w:hAnsiTheme="minorHAnsi" w:cstheme="minorHAnsi"/>
          <w:b/>
          <w:bCs/>
          <w:color w:val="333333"/>
          <w:sz w:val="16"/>
          <w:szCs w:val="16"/>
        </w:rPr>
        <w:t>§ 22.</w:t>
      </w:r>
      <w:r w:rsidRPr="001A4FA4">
        <w:rPr>
          <w:rFonts w:asciiTheme="minorHAnsi" w:hAnsiTheme="minorHAnsi" w:cstheme="minorHAnsi"/>
          <w:b/>
          <w:bCs/>
          <w:i/>
          <w:iCs/>
          <w:color w:val="333333"/>
          <w:sz w:val="16"/>
          <w:szCs w:val="16"/>
        </w:rPr>
        <w:t>Godkjente utdanningsvirksomheters ansvar for utdanninge</w:t>
      </w:r>
      <w:r w:rsidR="005A2128" w:rsidRPr="001A4FA4">
        <w:rPr>
          <w:rFonts w:asciiTheme="minorHAnsi" w:hAnsiTheme="minorHAnsi" w:cstheme="minorHAnsi"/>
          <w:b/>
          <w:bCs/>
          <w:i/>
          <w:iCs/>
          <w:color w:val="333333"/>
          <w:sz w:val="16"/>
          <w:szCs w:val="16"/>
        </w:rPr>
        <w:t>n</w:t>
      </w:r>
    </w:p>
    <w:p w:rsidR="008E5E55" w:rsidRPr="001A4FA4" w:rsidRDefault="008E5E55" w:rsidP="005A2128">
      <w:pPr>
        <w:shd w:val="clear" w:color="auto" w:fill="FFFFFF"/>
        <w:spacing w:before="150" w:after="150"/>
        <w:outlineLvl w:val="2"/>
        <w:rPr>
          <w:rFonts w:asciiTheme="minorHAnsi" w:hAnsiTheme="minorHAnsi" w:cstheme="minorHAnsi"/>
          <w:b/>
          <w:bCs/>
          <w:color w:val="333333"/>
          <w:sz w:val="16"/>
          <w:szCs w:val="16"/>
        </w:rPr>
      </w:pPr>
      <w:bookmarkStart w:id="0" w:name="§23"/>
      <w:bookmarkStart w:id="1" w:name="PARAGRAF_23"/>
      <w:bookmarkEnd w:id="0"/>
      <w:bookmarkEnd w:id="1"/>
      <w:r w:rsidRPr="001A4FA4">
        <w:rPr>
          <w:rFonts w:asciiTheme="minorHAnsi" w:hAnsiTheme="minorHAnsi" w:cstheme="minorHAnsi"/>
          <w:b/>
          <w:bCs/>
          <w:color w:val="333333"/>
          <w:sz w:val="16"/>
          <w:szCs w:val="16"/>
        </w:rPr>
        <w:t>§ 23.</w:t>
      </w:r>
      <w:r w:rsidRPr="001A4FA4">
        <w:rPr>
          <w:rFonts w:asciiTheme="minorHAnsi" w:hAnsiTheme="minorHAnsi" w:cstheme="minorHAnsi"/>
          <w:b/>
          <w:bCs/>
          <w:i/>
          <w:iCs/>
          <w:color w:val="333333"/>
          <w:sz w:val="16"/>
          <w:szCs w:val="16"/>
        </w:rPr>
        <w:t>Registrerte utdanningsvirksomheters ansvar for utdanningen</w:t>
      </w:r>
    </w:p>
    <w:p w:rsidR="008E5E55" w:rsidRPr="001A4FA4" w:rsidRDefault="008E5E55" w:rsidP="005A2128">
      <w:pPr>
        <w:shd w:val="clear" w:color="auto" w:fill="FFFFFF"/>
        <w:spacing w:before="150" w:after="150"/>
        <w:outlineLvl w:val="2"/>
        <w:rPr>
          <w:rFonts w:asciiTheme="minorHAnsi" w:hAnsiTheme="minorHAnsi" w:cstheme="minorHAnsi"/>
          <w:b/>
          <w:bCs/>
          <w:color w:val="333333"/>
          <w:sz w:val="16"/>
          <w:szCs w:val="16"/>
        </w:rPr>
      </w:pPr>
      <w:bookmarkStart w:id="2" w:name="§24"/>
      <w:bookmarkStart w:id="3" w:name="PARAGRAF_24"/>
      <w:bookmarkEnd w:id="2"/>
      <w:bookmarkEnd w:id="3"/>
      <w:r w:rsidRPr="001A4FA4">
        <w:rPr>
          <w:rFonts w:asciiTheme="minorHAnsi" w:hAnsiTheme="minorHAnsi" w:cstheme="minorHAnsi"/>
          <w:b/>
          <w:bCs/>
          <w:color w:val="333333"/>
          <w:sz w:val="16"/>
          <w:szCs w:val="16"/>
        </w:rPr>
        <w:t>§ 24.</w:t>
      </w:r>
      <w:r w:rsidRPr="001A4FA4">
        <w:rPr>
          <w:rFonts w:asciiTheme="minorHAnsi" w:hAnsiTheme="minorHAnsi" w:cstheme="minorHAnsi"/>
          <w:b/>
          <w:bCs/>
          <w:i/>
          <w:iCs/>
          <w:color w:val="333333"/>
          <w:sz w:val="16"/>
          <w:szCs w:val="16"/>
        </w:rPr>
        <w:t>Godkjente utdanningsvirksomheters gjennomføring av internundervisning</w:t>
      </w:r>
    </w:p>
    <w:p w:rsidR="0021106B" w:rsidRPr="001A4FA4" w:rsidRDefault="008E5E55" w:rsidP="001A4FA4">
      <w:pPr>
        <w:shd w:val="clear" w:color="auto" w:fill="FFFFFF"/>
        <w:spacing w:before="150" w:after="150"/>
        <w:outlineLvl w:val="2"/>
        <w:rPr>
          <w:rFonts w:asciiTheme="minorHAnsi" w:hAnsiTheme="minorHAnsi" w:cstheme="minorHAnsi"/>
          <w:b/>
          <w:bCs/>
          <w:color w:val="333333"/>
          <w:sz w:val="22"/>
          <w:szCs w:val="22"/>
        </w:rPr>
      </w:pPr>
      <w:bookmarkStart w:id="4" w:name="§25"/>
      <w:bookmarkStart w:id="5" w:name="PARAGRAF_25"/>
      <w:bookmarkEnd w:id="4"/>
      <w:bookmarkEnd w:id="5"/>
      <w:r w:rsidRPr="001A4FA4">
        <w:rPr>
          <w:rFonts w:asciiTheme="minorHAnsi" w:hAnsiTheme="minorHAnsi" w:cstheme="minorHAnsi"/>
          <w:b/>
          <w:bCs/>
          <w:color w:val="333333"/>
          <w:sz w:val="16"/>
          <w:szCs w:val="16"/>
        </w:rPr>
        <w:t>§ 25.</w:t>
      </w:r>
      <w:r w:rsidRPr="001A4FA4">
        <w:rPr>
          <w:rFonts w:asciiTheme="minorHAnsi" w:hAnsiTheme="minorHAnsi" w:cstheme="minorHAnsi"/>
          <w:b/>
          <w:bCs/>
          <w:i/>
          <w:iCs/>
          <w:color w:val="333333"/>
          <w:sz w:val="16"/>
          <w:szCs w:val="16"/>
        </w:rPr>
        <w:t>Utdanningsvirksomhetenes ansvar for utdanningsløpet til den enkelte leg</w:t>
      </w:r>
      <w:r w:rsidR="001A4FA4" w:rsidRPr="001A4FA4">
        <w:rPr>
          <w:rFonts w:asciiTheme="minorHAnsi" w:hAnsiTheme="minorHAnsi" w:cstheme="minorHAnsi"/>
          <w:b/>
          <w:bCs/>
          <w:i/>
          <w:iCs/>
          <w:color w:val="333333"/>
          <w:sz w:val="16"/>
          <w:szCs w:val="16"/>
        </w:rPr>
        <w:t>e</w:t>
      </w:r>
      <w:r w:rsidR="0021106B">
        <w:tab/>
      </w:r>
      <w:r w:rsidR="0021106B">
        <w:tab/>
      </w:r>
      <w:r w:rsidR="0021106B">
        <w:tab/>
      </w:r>
      <w:r w:rsidR="0021106B">
        <w:tab/>
      </w:r>
    </w:p>
    <w:sectPr w:rsidR="0021106B" w:rsidRPr="001A4FA4" w:rsidSect="004946A4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817" w:right="1134" w:bottom="680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4E44" w:rsidRDefault="00E74E44">
      <w:r>
        <w:separator/>
      </w:r>
    </w:p>
  </w:endnote>
  <w:endnote w:type="continuationSeparator" w:id="0">
    <w:p w:rsidR="00E74E44" w:rsidRDefault="00E74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lliard BT">
    <w:altName w:val="Galliard B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12A" w:rsidRDefault="0056012A">
    <w:pPr>
      <w:pStyle w:val="Bunntekst"/>
      <w:tabs>
        <w:tab w:val="clear" w:pos="4320"/>
        <w:tab w:val="clear" w:pos="8640"/>
        <w:tab w:val="left" w:pos="1418"/>
        <w:tab w:val="left" w:pos="3005"/>
        <w:tab w:val="left" w:pos="4479"/>
        <w:tab w:val="left" w:pos="6407"/>
        <w:tab w:val="left" w:pos="8278"/>
      </w:tabs>
      <w:spacing w:line="288" w:lineRule="auto"/>
      <w:rPr>
        <w:rFonts w:ascii="Arial" w:hAnsi="Arial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12A" w:rsidRDefault="0056012A" w:rsidP="00C205C1">
    <w:pPr>
      <w:pStyle w:val="Bunnteksthf"/>
      <w:jc w:val="right"/>
    </w:pPr>
    <w:r>
      <w:fldChar w:fldCharType="begin"/>
    </w:r>
    <w:r>
      <w:instrText xml:space="preserve"> IF </w:instrText>
    </w:r>
    <w:r>
      <w:rPr>
        <w:rStyle w:val="Sidetall"/>
        <w:szCs w:val="20"/>
      </w:rPr>
      <w:fldChar w:fldCharType="begin"/>
    </w:r>
    <w:r>
      <w:rPr>
        <w:rStyle w:val="Sidetall"/>
        <w:szCs w:val="20"/>
      </w:rPr>
      <w:instrText xml:space="preserve"> PAGE </w:instrText>
    </w:r>
    <w:r>
      <w:rPr>
        <w:rStyle w:val="Sidetall"/>
        <w:szCs w:val="20"/>
      </w:rPr>
      <w:fldChar w:fldCharType="separate"/>
    </w:r>
    <w:r w:rsidR="008D7B6D">
      <w:rPr>
        <w:rStyle w:val="Sidetall"/>
        <w:noProof/>
        <w:szCs w:val="20"/>
      </w:rPr>
      <w:instrText>1</w:instrText>
    </w:r>
    <w:r>
      <w:rPr>
        <w:rStyle w:val="Sidetall"/>
        <w:szCs w:val="20"/>
      </w:rPr>
      <w:fldChar w:fldCharType="end"/>
    </w:r>
    <w:r>
      <w:rPr>
        <w:rStyle w:val="Sidetall"/>
        <w:szCs w:val="20"/>
      </w:rPr>
      <w:instrText xml:space="preserve"> &lt; </w:instrText>
    </w:r>
    <w:r>
      <w:rPr>
        <w:rStyle w:val="Sidetall"/>
        <w:szCs w:val="20"/>
      </w:rPr>
      <w:fldChar w:fldCharType="begin"/>
    </w:r>
    <w:r>
      <w:rPr>
        <w:rStyle w:val="Sidetall"/>
        <w:szCs w:val="20"/>
      </w:rPr>
      <w:instrText xml:space="preserve"> NUMPAGES </w:instrText>
    </w:r>
    <w:r>
      <w:rPr>
        <w:rStyle w:val="Sidetall"/>
        <w:szCs w:val="20"/>
      </w:rPr>
      <w:fldChar w:fldCharType="separate"/>
    </w:r>
    <w:r w:rsidR="008D7B6D">
      <w:rPr>
        <w:rStyle w:val="Sidetall"/>
        <w:noProof/>
        <w:szCs w:val="20"/>
      </w:rPr>
      <w:instrText>2</w:instrText>
    </w:r>
    <w:r>
      <w:rPr>
        <w:rStyle w:val="Sidetall"/>
        <w:szCs w:val="20"/>
      </w:rPr>
      <w:fldChar w:fldCharType="end"/>
    </w:r>
    <w:r>
      <w:rPr>
        <w:rStyle w:val="Sidetall"/>
        <w:szCs w:val="20"/>
      </w:rPr>
      <w:instrText xml:space="preserve"> "Side </w:instrText>
    </w:r>
    <w:r>
      <w:rPr>
        <w:rStyle w:val="Sidetall"/>
        <w:szCs w:val="20"/>
      </w:rPr>
      <w:fldChar w:fldCharType="begin"/>
    </w:r>
    <w:r>
      <w:rPr>
        <w:rStyle w:val="Sidetall"/>
        <w:szCs w:val="20"/>
      </w:rPr>
      <w:instrText xml:space="preserve"> PAGE </w:instrText>
    </w:r>
    <w:r>
      <w:rPr>
        <w:rStyle w:val="Sidetall"/>
        <w:szCs w:val="20"/>
      </w:rPr>
      <w:fldChar w:fldCharType="separate"/>
    </w:r>
    <w:r w:rsidR="008D7B6D">
      <w:rPr>
        <w:rStyle w:val="Sidetall"/>
        <w:noProof/>
        <w:szCs w:val="20"/>
      </w:rPr>
      <w:instrText>1</w:instrText>
    </w:r>
    <w:r>
      <w:rPr>
        <w:rStyle w:val="Sidetall"/>
        <w:szCs w:val="20"/>
      </w:rPr>
      <w:fldChar w:fldCharType="end"/>
    </w:r>
    <w:r>
      <w:rPr>
        <w:rStyle w:val="Sidetall"/>
        <w:szCs w:val="20"/>
      </w:rPr>
      <w:instrText xml:space="preserve"> av </w:instrText>
    </w:r>
    <w:r>
      <w:rPr>
        <w:rStyle w:val="Sidetall"/>
        <w:szCs w:val="20"/>
      </w:rPr>
      <w:fldChar w:fldCharType="begin"/>
    </w:r>
    <w:r>
      <w:rPr>
        <w:rStyle w:val="Sidetall"/>
        <w:szCs w:val="20"/>
      </w:rPr>
      <w:instrText xml:space="preserve"> NUMPAGES </w:instrText>
    </w:r>
    <w:r>
      <w:rPr>
        <w:rStyle w:val="Sidetall"/>
        <w:szCs w:val="20"/>
      </w:rPr>
      <w:fldChar w:fldCharType="separate"/>
    </w:r>
    <w:r w:rsidR="008D7B6D">
      <w:rPr>
        <w:rStyle w:val="Sidetall"/>
        <w:noProof/>
        <w:szCs w:val="20"/>
      </w:rPr>
      <w:instrText>2</w:instrText>
    </w:r>
    <w:r>
      <w:rPr>
        <w:rStyle w:val="Sidetall"/>
        <w:szCs w:val="20"/>
      </w:rPr>
      <w:fldChar w:fldCharType="end"/>
    </w:r>
    <w:r>
      <w:rPr>
        <w:rStyle w:val="Sidetall"/>
        <w:szCs w:val="20"/>
      </w:rPr>
      <w:instrText>"</w:instrText>
    </w:r>
    <w:r>
      <w:instrText xml:space="preserve"> </w:instrText>
    </w:r>
    <w:r w:rsidR="008D7B6D">
      <w:fldChar w:fldCharType="separate"/>
    </w:r>
    <w:r w:rsidR="008D7B6D">
      <w:rPr>
        <w:rStyle w:val="Sidetall"/>
        <w:noProof/>
        <w:szCs w:val="20"/>
      </w:rPr>
      <w:t>Side 1 av 2</w:t>
    </w:r>
    <w:r>
      <w:fldChar w:fldCharType="end"/>
    </w:r>
  </w:p>
  <w:p w:rsidR="0056012A" w:rsidRDefault="0056012A" w:rsidP="00C205C1">
    <w:pPr>
      <w:pStyle w:val="Bunnteksthf"/>
      <w:tabs>
        <w:tab w:val="left" w:pos="1554"/>
        <w:tab w:val="left" w:pos="3544"/>
        <w:tab w:val="left" w:pos="5376"/>
        <w:tab w:val="left" w:pos="7363"/>
      </w:tabs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8752" behindDoc="0" locked="0" layoutInCell="1" allowOverlap="1">
              <wp:simplePos x="0" y="0"/>
              <wp:positionH relativeFrom="column">
                <wp:posOffset>-200660</wp:posOffset>
              </wp:positionH>
              <wp:positionV relativeFrom="paragraph">
                <wp:posOffset>27304</wp:posOffset>
              </wp:positionV>
              <wp:extent cx="6324600" cy="0"/>
              <wp:effectExtent l="0" t="0" r="27305" b="19050"/>
              <wp:wrapTight wrapText="bothSides">
                <wp:wrapPolygon edited="0">
                  <wp:start x="0" y="-1"/>
                  <wp:lineTo x="0" y="-1"/>
                  <wp:lineTo x="21635" y="-1"/>
                  <wp:lineTo x="21635" y="-1"/>
                  <wp:lineTo x="0" y="-1"/>
                </wp:wrapPolygon>
              </wp:wrapTight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24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11D44B" id="Line 3" o:spid="_x0000_s1026" style="position:absolute;flip:x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5.8pt,2.15pt" to="482.2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">
              <w10:wrap type="tight"/>
            </v:line>
          </w:pict>
        </mc:Fallback>
      </mc:AlternateContent>
    </w:r>
  </w:p>
  <w:p w:rsidR="0056012A" w:rsidRPr="00C205C1" w:rsidRDefault="0056012A" w:rsidP="00C205C1">
    <w:pPr>
      <w:pStyle w:val="Bunnteksthf"/>
      <w:tabs>
        <w:tab w:val="left" w:pos="2127"/>
        <w:tab w:val="left" w:pos="5387"/>
        <w:tab w:val="left" w:pos="7363"/>
      </w:tabs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4E44" w:rsidRDefault="00E74E44">
      <w:r>
        <w:separator/>
      </w:r>
    </w:p>
  </w:footnote>
  <w:footnote w:type="continuationSeparator" w:id="0">
    <w:p w:rsidR="00E74E44" w:rsidRDefault="00E74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12A" w:rsidRDefault="0056012A" w:rsidP="00B15713">
    <w:r>
      <w:rPr>
        <w:noProof/>
      </w:rPr>
      <w:drawing>
        <wp:inline distT="0" distB="0" distL="0" distR="0">
          <wp:extent cx="514350" cy="514350"/>
          <wp:effectExtent l="19050" t="0" r="0" b="0"/>
          <wp:docPr id="2" name="Bilde 2" descr="Helse Finnmark S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lse Finnmark SOL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Side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av </w:t>
    </w:r>
    <w:fldSimple w:instr=" NUMPAGES ">
      <w:r>
        <w:rPr>
          <w:noProof/>
        </w:rPr>
        <w:t>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12A" w:rsidRDefault="0056012A">
    <w:pPr>
      <w:pStyle w:val="Topptekst"/>
    </w:pPr>
    <w:r>
      <w:rPr>
        <w:noProof/>
        <w:sz w:val="20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-519430</wp:posOffset>
          </wp:positionH>
          <wp:positionV relativeFrom="paragraph">
            <wp:posOffset>25400</wp:posOffset>
          </wp:positionV>
          <wp:extent cx="3725545" cy="409575"/>
          <wp:effectExtent l="19050" t="0" r="8255" b="0"/>
          <wp:wrapTopAndBottom/>
          <wp:docPr id="4" name="Bilde 1" descr="\\hft-fil-01\a-ans\ao1211fi\Logo\Finnmarkssykehuset\FINNMARKSSYKEHUSET\Finnmarkssykehus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hft-fil-01\a-ans\ao1211fi\Logo\Finnmarkssykehuset\FINNMARKSSYKEHUSET\Finnmarkssykehuse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554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9E6A7F"/>
    <w:multiLevelType w:val="hybridMultilevel"/>
    <w:tmpl w:val="A5BA42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D2D79"/>
    <w:multiLevelType w:val="hybridMultilevel"/>
    <w:tmpl w:val="76AC35C4"/>
    <w:lvl w:ilvl="0" w:tplc="C90457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3E5610"/>
    <w:multiLevelType w:val="multilevel"/>
    <w:tmpl w:val="6B808856"/>
    <w:lvl w:ilvl="0">
      <w:start w:val="1"/>
      <w:numFmt w:val="decimal"/>
      <w:pStyle w:val="Oversk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608E04EA"/>
    <w:multiLevelType w:val="hybridMultilevel"/>
    <w:tmpl w:val="DC80A7D8"/>
    <w:lvl w:ilvl="0" w:tplc="51AA5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AMO_XmlVersion" w:val="Empty"/>
  </w:docVars>
  <w:rsids>
    <w:rsidRoot w:val="00BD5FA6"/>
    <w:rsid w:val="00000F96"/>
    <w:rsid w:val="00003D0C"/>
    <w:rsid w:val="0000454F"/>
    <w:rsid w:val="00011310"/>
    <w:rsid w:val="00012EBB"/>
    <w:rsid w:val="000143F0"/>
    <w:rsid w:val="00014D4F"/>
    <w:rsid w:val="00015A93"/>
    <w:rsid w:val="00015F65"/>
    <w:rsid w:val="00021338"/>
    <w:rsid w:val="00031700"/>
    <w:rsid w:val="0003190F"/>
    <w:rsid w:val="000420F3"/>
    <w:rsid w:val="00045F9E"/>
    <w:rsid w:val="000468EF"/>
    <w:rsid w:val="00050EE8"/>
    <w:rsid w:val="00051926"/>
    <w:rsid w:val="000534D0"/>
    <w:rsid w:val="0005491D"/>
    <w:rsid w:val="000603BE"/>
    <w:rsid w:val="000613ED"/>
    <w:rsid w:val="0006162D"/>
    <w:rsid w:val="00061FEA"/>
    <w:rsid w:val="00062122"/>
    <w:rsid w:val="0007358D"/>
    <w:rsid w:val="00076F7F"/>
    <w:rsid w:val="00081298"/>
    <w:rsid w:val="000843B4"/>
    <w:rsid w:val="00084CF3"/>
    <w:rsid w:val="00085BD2"/>
    <w:rsid w:val="00091988"/>
    <w:rsid w:val="0009326D"/>
    <w:rsid w:val="0009375D"/>
    <w:rsid w:val="0009692C"/>
    <w:rsid w:val="000A09B8"/>
    <w:rsid w:val="000A61EA"/>
    <w:rsid w:val="000A782D"/>
    <w:rsid w:val="000B1566"/>
    <w:rsid w:val="000B3E26"/>
    <w:rsid w:val="000C0466"/>
    <w:rsid w:val="000C1073"/>
    <w:rsid w:val="000C377D"/>
    <w:rsid w:val="000D0C38"/>
    <w:rsid w:val="000D182F"/>
    <w:rsid w:val="000D5540"/>
    <w:rsid w:val="000D734E"/>
    <w:rsid w:val="000E1CC8"/>
    <w:rsid w:val="000E58CE"/>
    <w:rsid w:val="000E6AC9"/>
    <w:rsid w:val="000E78D3"/>
    <w:rsid w:val="000F190E"/>
    <w:rsid w:val="000F1A5A"/>
    <w:rsid w:val="000F1FAF"/>
    <w:rsid w:val="000F4103"/>
    <w:rsid w:val="000F458A"/>
    <w:rsid w:val="000F5C31"/>
    <w:rsid w:val="000F6D11"/>
    <w:rsid w:val="00100A31"/>
    <w:rsid w:val="001057E8"/>
    <w:rsid w:val="00107CE7"/>
    <w:rsid w:val="001108F7"/>
    <w:rsid w:val="00116FF7"/>
    <w:rsid w:val="00117F0C"/>
    <w:rsid w:val="00121BA8"/>
    <w:rsid w:val="00125AC9"/>
    <w:rsid w:val="001329A5"/>
    <w:rsid w:val="001412CF"/>
    <w:rsid w:val="00144B77"/>
    <w:rsid w:val="00145AB7"/>
    <w:rsid w:val="00147973"/>
    <w:rsid w:val="00161A4C"/>
    <w:rsid w:val="00167F33"/>
    <w:rsid w:val="00170048"/>
    <w:rsid w:val="00172D0F"/>
    <w:rsid w:val="00173856"/>
    <w:rsid w:val="00176118"/>
    <w:rsid w:val="0018365C"/>
    <w:rsid w:val="001871C0"/>
    <w:rsid w:val="00193D52"/>
    <w:rsid w:val="00195EF8"/>
    <w:rsid w:val="001A1342"/>
    <w:rsid w:val="001A4FA4"/>
    <w:rsid w:val="001A74E9"/>
    <w:rsid w:val="001B105B"/>
    <w:rsid w:val="001B390B"/>
    <w:rsid w:val="001B497A"/>
    <w:rsid w:val="001B52A3"/>
    <w:rsid w:val="001C1F7D"/>
    <w:rsid w:val="001C2A20"/>
    <w:rsid w:val="001C31FD"/>
    <w:rsid w:val="001C60E3"/>
    <w:rsid w:val="001D1EC8"/>
    <w:rsid w:val="001D3A07"/>
    <w:rsid w:val="001E2A39"/>
    <w:rsid w:val="001E6F12"/>
    <w:rsid w:val="001F2206"/>
    <w:rsid w:val="001F3D50"/>
    <w:rsid w:val="001F4BD6"/>
    <w:rsid w:val="001F610D"/>
    <w:rsid w:val="001F642C"/>
    <w:rsid w:val="001F7A8C"/>
    <w:rsid w:val="002038D2"/>
    <w:rsid w:val="002067D8"/>
    <w:rsid w:val="0021055C"/>
    <w:rsid w:val="00210D0C"/>
    <w:rsid w:val="0021106B"/>
    <w:rsid w:val="00212062"/>
    <w:rsid w:val="0022036C"/>
    <w:rsid w:val="00225B5B"/>
    <w:rsid w:val="00227253"/>
    <w:rsid w:val="00230E6B"/>
    <w:rsid w:val="00233114"/>
    <w:rsid w:val="002339DC"/>
    <w:rsid w:val="00241173"/>
    <w:rsid w:val="0024290A"/>
    <w:rsid w:val="00243494"/>
    <w:rsid w:val="0024697A"/>
    <w:rsid w:val="00253804"/>
    <w:rsid w:val="00253C37"/>
    <w:rsid w:val="00255819"/>
    <w:rsid w:val="002613FC"/>
    <w:rsid w:val="00265C79"/>
    <w:rsid w:val="00265DC8"/>
    <w:rsid w:val="002703A9"/>
    <w:rsid w:val="00272824"/>
    <w:rsid w:val="00276376"/>
    <w:rsid w:val="002800F9"/>
    <w:rsid w:val="00280D06"/>
    <w:rsid w:val="0028106C"/>
    <w:rsid w:val="00282A85"/>
    <w:rsid w:val="00285AC3"/>
    <w:rsid w:val="002931EC"/>
    <w:rsid w:val="00295446"/>
    <w:rsid w:val="0029655D"/>
    <w:rsid w:val="002A1266"/>
    <w:rsid w:val="002A6107"/>
    <w:rsid w:val="002A6E4F"/>
    <w:rsid w:val="002A7E8B"/>
    <w:rsid w:val="002B03E0"/>
    <w:rsid w:val="002B265A"/>
    <w:rsid w:val="002B2977"/>
    <w:rsid w:val="002B31F6"/>
    <w:rsid w:val="002B3612"/>
    <w:rsid w:val="002B48F2"/>
    <w:rsid w:val="002C0A46"/>
    <w:rsid w:val="002C20CB"/>
    <w:rsid w:val="002C22A2"/>
    <w:rsid w:val="002C6214"/>
    <w:rsid w:val="002C7BD6"/>
    <w:rsid w:val="002D09AC"/>
    <w:rsid w:val="002D458D"/>
    <w:rsid w:val="002D4634"/>
    <w:rsid w:val="002D79AB"/>
    <w:rsid w:val="002F34DB"/>
    <w:rsid w:val="003031A2"/>
    <w:rsid w:val="003039AE"/>
    <w:rsid w:val="00306F6D"/>
    <w:rsid w:val="00310F3E"/>
    <w:rsid w:val="003131F6"/>
    <w:rsid w:val="003152B5"/>
    <w:rsid w:val="00316C0D"/>
    <w:rsid w:val="003203E7"/>
    <w:rsid w:val="00325CB4"/>
    <w:rsid w:val="00326F06"/>
    <w:rsid w:val="00327A22"/>
    <w:rsid w:val="00330A8F"/>
    <w:rsid w:val="00331C6C"/>
    <w:rsid w:val="003378E7"/>
    <w:rsid w:val="00337CFC"/>
    <w:rsid w:val="00342D4E"/>
    <w:rsid w:val="00345311"/>
    <w:rsid w:val="00345F9F"/>
    <w:rsid w:val="00347DA2"/>
    <w:rsid w:val="00355523"/>
    <w:rsid w:val="00360E7A"/>
    <w:rsid w:val="00362D84"/>
    <w:rsid w:val="00371BB6"/>
    <w:rsid w:val="00373C71"/>
    <w:rsid w:val="00375AC1"/>
    <w:rsid w:val="00386062"/>
    <w:rsid w:val="003A2B2C"/>
    <w:rsid w:val="003A413A"/>
    <w:rsid w:val="003B10A2"/>
    <w:rsid w:val="003B197E"/>
    <w:rsid w:val="003B284C"/>
    <w:rsid w:val="003C6552"/>
    <w:rsid w:val="003C6B62"/>
    <w:rsid w:val="003C717E"/>
    <w:rsid w:val="003C7874"/>
    <w:rsid w:val="003E3CAE"/>
    <w:rsid w:val="003E79FE"/>
    <w:rsid w:val="003F4B6C"/>
    <w:rsid w:val="003F7709"/>
    <w:rsid w:val="00405AFC"/>
    <w:rsid w:val="00416A9F"/>
    <w:rsid w:val="0042448E"/>
    <w:rsid w:val="00427CEC"/>
    <w:rsid w:val="00427D2C"/>
    <w:rsid w:val="00431A6B"/>
    <w:rsid w:val="00436499"/>
    <w:rsid w:val="004426D7"/>
    <w:rsid w:val="00442A18"/>
    <w:rsid w:val="00444188"/>
    <w:rsid w:val="0044693F"/>
    <w:rsid w:val="00451A1E"/>
    <w:rsid w:val="004538E8"/>
    <w:rsid w:val="00453B91"/>
    <w:rsid w:val="00454F8F"/>
    <w:rsid w:val="004550B9"/>
    <w:rsid w:val="004557D0"/>
    <w:rsid w:val="00462056"/>
    <w:rsid w:val="00462B3C"/>
    <w:rsid w:val="00462C48"/>
    <w:rsid w:val="00463B74"/>
    <w:rsid w:val="00466BB3"/>
    <w:rsid w:val="00471D19"/>
    <w:rsid w:val="0047218C"/>
    <w:rsid w:val="004868B7"/>
    <w:rsid w:val="00487A57"/>
    <w:rsid w:val="004916D2"/>
    <w:rsid w:val="00492B45"/>
    <w:rsid w:val="004946A4"/>
    <w:rsid w:val="00496230"/>
    <w:rsid w:val="004A0288"/>
    <w:rsid w:val="004A077D"/>
    <w:rsid w:val="004A1F3C"/>
    <w:rsid w:val="004A2A77"/>
    <w:rsid w:val="004A352D"/>
    <w:rsid w:val="004A4859"/>
    <w:rsid w:val="004B3DFB"/>
    <w:rsid w:val="004B45DC"/>
    <w:rsid w:val="004B480D"/>
    <w:rsid w:val="004C08E5"/>
    <w:rsid w:val="004C0FE2"/>
    <w:rsid w:val="004C2549"/>
    <w:rsid w:val="004C2584"/>
    <w:rsid w:val="004C704A"/>
    <w:rsid w:val="004D229B"/>
    <w:rsid w:val="004F1E27"/>
    <w:rsid w:val="004F5ECE"/>
    <w:rsid w:val="004F7FD9"/>
    <w:rsid w:val="005009B9"/>
    <w:rsid w:val="00510A68"/>
    <w:rsid w:val="005208D4"/>
    <w:rsid w:val="00533C08"/>
    <w:rsid w:val="00536475"/>
    <w:rsid w:val="005370F7"/>
    <w:rsid w:val="00541EFE"/>
    <w:rsid w:val="0054501D"/>
    <w:rsid w:val="0054652A"/>
    <w:rsid w:val="00546699"/>
    <w:rsid w:val="00546C3D"/>
    <w:rsid w:val="0055138B"/>
    <w:rsid w:val="005541FD"/>
    <w:rsid w:val="0056012A"/>
    <w:rsid w:val="00563C09"/>
    <w:rsid w:val="005651C0"/>
    <w:rsid w:val="005743F9"/>
    <w:rsid w:val="00574B1D"/>
    <w:rsid w:val="005778D4"/>
    <w:rsid w:val="00582866"/>
    <w:rsid w:val="00582DB7"/>
    <w:rsid w:val="00583D47"/>
    <w:rsid w:val="005865C3"/>
    <w:rsid w:val="00586BB9"/>
    <w:rsid w:val="00590FD3"/>
    <w:rsid w:val="0059411F"/>
    <w:rsid w:val="0059512F"/>
    <w:rsid w:val="00595557"/>
    <w:rsid w:val="005A0E2D"/>
    <w:rsid w:val="005A2128"/>
    <w:rsid w:val="005A28A5"/>
    <w:rsid w:val="005A2A67"/>
    <w:rsid w:val="005A38C7"/>
    <w:rsid w:val="005B17B5"/>
    <w:rsid w:val="005B430E"/>
    <w:rsid w:val="005C01ED"/>
    <w:rsid w:val="005C340A"/>
    <w:rsid w:val="005C3DD8"/>
    <w:rsid w:val="005D2B0C"/>
    <w:rsid w:val="005D797F"/>
    <w:rsid w:val="005E516D"/>
    <w:rsid w:val="005E71A3"/>
    <w:rsid w:val="005F02C8"/>
    <w:rsid w:val="005F0304"/>
    <w:rsid w:val="005F5238"/>
    <w:rsid w:val="005F7659"/>
    <w:rsid w:val="00611242"/>
    <w:rsid w:val="00612330"/>
    <w:rsid w:val="00615A4A"/>
    <w:rsid w:val="00617F60"/>
    <w:rsid w:val="00620776"/>
    <w:rsid w:val="006208BA"/>
    <w:rsid w:val="00621090"/>
    <w:rsid w:val="00622D54"/>
    <w:rsid w:val="00623267"/>
    <w:rsid w:val="006247FA"/>
    <w:rsid w:val="0062688C"/>
    <w:rsid w:val="00626CFA"/>
    <w:rsid w:val="00633509"/>
    <w:rsid w:val="00636001"/>
    <w:rsid w:val="00636621"/>
    <w:rsid w:val="006369EF"/>
    <w:rsid w:val="00636D47"/>
    <w:rsid w:val="006370DE"/>
    <w:rsid w:val="00637560"/>
    <w:rsid w:val="006431FC"/>
    <w:rsid w:val="00646327"/>
    <w:rsid w:val="00647EF5"/>
    <w:rsid w:val="00651467"/>
    <w:rsid w:val="006534C8"/>
    <w:rsid w:val="006561B9"/>
    <w:rsid w:val="00657111"/>
    <w:rsid w:val="006608E2"/>
    <w:rsid w:val="00660AF9"/>
    <w:rsid w:val="00661172"/>
    <w:rsid w:val="006648BA"/>
    <w:rsid w:val="00667E46"/>
    <w:rsid w:val="0067087D"/>
    <w:rsid w:val="006812D0"/>
    <w:rsid w:val="0069513C"/>
    <w:rsid w:val="006A3F58"/>
    <w:rsid w:val="006A7CBC"/>
    <w:rsid w:val="006B2907"/>
    <w:rsid w:val="006B2C8B"/>
    <w:rsid w:val="006C3647"/>
    <w:rsid w:val="006C4EA9"/>
    <w:rsid w:val="006C5537"/>
    <w:rsid w:val="006D3FF6"/>
    <w:rsid w:val="006D4542"/>
    <w:rsid w:val="006D4A3B"/>
    <w:rsid w:val="006D79DD"/>
    <w:rsid w:val="006E0278"/>
    <w:rsid w:val="006E12EA"/>
    <w:rsid w:val="006F2A79"/>
    <w:rsid w:val="006F3B1B"/>
    <w:rsid w:val="006F66C2"/>
    <w:rsid w:val="006F6F27"/>
    <w:rsid w:val="00713309"/>
    <w:rsid w:val="007172C5"/>
    <w:rsid w:val="007179B7"/>
    <w:rsid w:val="0072074F"/>
    <w:rsid w:val="007219A0"/>
    <w:rsid w:val="00725304"/>
    <w:rsid w:val="00726E68"/>
    <w:rsid w:val="00731F6B"/>
    <w:rsid w:val="00735B1E"/>
    <w:rsid w:val="0073638A"/>
    <w:rsid w:val="00740880"/>
    <w:rsid w:val="0074237A"/>
    <w:rsid w:val="007478E6"/>
    <w:rsid w:val="007557AF"/>
    <w:rsid w:val="00755A23"/>
    <w:rsid w:val="00757488"/>
    <w:rsid w:val="00764C81"/>
    <w:rsid w:val="00764E50"/>
    <w:rsid w:val="00770AEC"/>
    <w:rsid w:val="00775ADA"/>
    <w:rsid w:val="00777648"/>
    <w:rsid w:val="007801FC"/>
    <w:rsid w:val="00780491"/>
    <w:rsid w:val="00783376"/>
    <w:rsid w:val="007A0D8E"/>
    <w:rsid w:val="007A39AC"/>
    <w:rsid w:val="007B32B3"/>
    <w:rsid w:val="007B6A66"/>
    <w:rsid w:val="007C07AF"/>
    <w:rsid w:val="007C3F32"/>
    <w:rsid w:val="007C4689"/>
    <w:rsid w:val="007D5152"/>
    <w:rsid w:val="007D5751"/>
    <w:rsid w:val="007E324C"/>
    <w:rsid w:val="007E3CA2"/>
    <w:rsid w:val="007E6F47"/>
    <w:rsid w:val="007F180E"/>
    <w:rsid w:val="007F5E24"/>
    <w:rsid w:val="007F78C9"/>
    <w:rsid w:val="00820A9A"/>
    <w:rsid w:val="008240B6"/>
    <w:rsid w:val="00824ABA"/>
    <w:rsid w:val="008258C5"/>
    <w:rsid w:val="0082593C"/>
    <w:rsid w:val="00835998"/>
    <w:rsid w:val="0084173B"/>
    <w:rsid w:val="00842879"/>
    <w:rsid w:val="00842CD5"/>
    <w:rsid w:val="00844D1D"/>
    <w:rsid w:val="00847239"/>
    <w:rsid w:val="00852F00"/>
    <w:rsid w:val="00854E0C"/>
    <w:rsid w:val="008621A7"/>
    <w:rsid w:val="00865847"/>
    <w:rsid w:val="00875D61"/>
    <w:rsid w:val="008767B3"/>
    <w:rsid w:val="0087756D"/>
    <w:rsid w:val="0087769D"/>
    <w:rsid w:val="00880653"/>
    <w:rsid w:val="008815A7"/>
    <w:rsid w:val="008833E9"/>
    <w:rsid w:val="0088355A"/>
    <w:rsid w:val="00885F47"/>
    <w:rsid w:val="00890492"/>
    <w:rsid w:val="00893018"/>
    <w:rsid w:val="008939EF"/>
    <w:rsid w:val="008A535B"/>
    <w:rsid w:val="008A76A0"/>
    <w:rsid w:val="008B2A98"/>
    <w:rsid w:val="008B58D3"/>
    <w:rsid w:val="008C37CE"/>
    <w:rsid w:val="008C4171"/>
    <w:rsid w:val="008C6F1D"/>
    <w:rsid w:val="008D01C4"/>
    <w:rsid w:val="008D033B"/>
    <w:rsid w:val="008D7396"/>
    <w:rsid w:val="008D7B6D"/>
    <w:rsid w:val="008E05C1"/>
    <w:rsid w:val="008E07B9"/>
    <w:rsid w:val="008E0E80"/>
    <w:rsid w:val="008E13C9"/>
    <w:rsid w:val="008E5E55"/>
    <w:rsid w:val="008E647E"/>
    <w:rsid w:val="008E75BF"/>
    <w:rsid w:val="008F12BE"/>
    <w:rsid w:val="008F332E"/>
    <w:rsid w:val="008F7D41"/>
    <w:rsid w:val="0090242C"/>
    <w:rsid w:val="009067A9"/>
    <w:rsid w:val="00911B95"/>
    <w:rsid w:val="009143C9"/>
    <w:rsid w:val="00920D88"/>
    <w:rsid w:val="00921507"/>
    <w:rsid w:val="009355C6"/>
    <w:rsid w:val="009364FA"/>
    <w:rsid w:val="00946102"/>
    <w:rsid w:val="00947054"/>
    <w:rsid w:val="00950A3B"/>
    <w:rsid w:val="00950E61"/>
    <w:rsid w:val="00951577"/>
    <w:rsid w:val="009515F6"/>
    <w:rsid w:val="00951F4A"/>
    <w:rsid w:val="009542DB"/>
    <w:rsid w:val="00954C70"/>
    <w:rsid w:val="00961381"/>
    <w:rsid w:val="0096143B"/>
    <w:rsid w:val="009627BE"/>
    <w:rsid w:val="0097081B"/>
    <w:rsid w:val="00976B9E"/>
    <w:rsid w:val="00977CE1"/>
    <w:rsid w:val="00991FA3"/>
    <w:rsid w:val="009953BE"/>
    <w:rsid w:val="00997F3D"/>
    <w:rsid w:val="009A008C"/>
    <w:rsid w:val="009A5831"/>
    <w:rsid w:val="009B1E1C"/>
    <w:rsid w:val="009B2697"/>
    <w:rsid w:val="009B6C86"/>
    <w:rsid w:val="009C02AF"/>
    <w:rsid w:val="009C392B"/>
    <w:rsid w:val="009C457C"/>
    <w:rsid w:val="009C4794"/>
    <w:rsid w:val="009C6338"/>
    <w:rsid w:val="009C6DF2"/>
    <w:rsid w:val="009D1FAC"/>
    <w:rsid w:val="009D2F35"/>
    <w:rsid w:val="009D5260"/>
    <w:rsid w:val="009D73B2"/>
    <w:rsid w:val="009D749A"/>
    <w:rsid w:val="009E0B75"/>
    <w:rsid w:val="009E3513"/>
    <w:rsid w:val="009E396D"/>
    <w:rsid w:val="009E4D18"/>
    <w:rsid w:val="009E535D"/>
    <w:rsid w:val="009E6C13"/>
    <w:rsid w:val="009F1352"/>
    <w:rsid w:val="00A00210"/>
    <w:rsid w:val="00A01E4D"/>
    <w:rsid w:val="00A02135"/>
    <w:rsid w:val="00A03D24"/>
    <w:rsid w:val="00A053F7"/>
    <w:rsid w:val="00A12395"/>
    <w:rsid w:val="00A123F7"/>
    <w:rsid w:val="00A141A0"/>
    <w:rsid w:val="00A1433B"/>
    <w:rsid w:val="00A16C48"/>
    <w:rsid w:val="00A179A9"/>
    <w:rsid w:val="00A21B9E"/>
    <w:rsid w:val="00A228BE"/>
    <w:rsid w:val="00A23B88"/>
    <w:rsid w:val="00A357F0"/>
    <w:rsid w:val="00A42D84"/>
    <w:rsid w:val="00A42EB1"/>
    <w:rsid w:val="00A444CC"/>
    <w:rsid w:val="00A45109"/>
    <w:rsid w:val="00A463BA"/>
    <w:rsid w:val="00A4785C"/>
    <w:rsid w:val="00A51D54"/>
    <w:rsid w:val="00A54F2A"/>
    <w:rsid w:val="00A71843"/>
    <w:rsid w:val="00A75F01"/>
    <w:rsid w:val="00A80F32"/>
    <w:rsid w:val="00A811A7"/>
    <w:rsid w:val="00A85491"/>
    <w:rsid w:val="00A85DBF"/>
    <w:rsid w:val="00A9263F"/>
    <w:rsid w:val="00A93510"/>
    <w:rsid w:val="00A96F64"/>
    <w:rsid w:val="00A97547"/>
    <w:rsid w:val="00AA0E22"/>
    <w:rsid w:val="00AA1686"/>
    <w:rsid w:val="00AA3FAF"/>
    <w:rsid w:val="00AA41D2"/>
    <w:rsid w:val="00AA4CCE"/>
    <w:rsid w:val="00AB6606"/>
    <w:rsid w:val="00AC09A7"/>
    <w:rsid w:val="00AC308E"/>
    <w:rsid w:val="00AD2427"/>
    <w:rsid w:val="00AD3023"/>
    <w:rsid w:val="00AD3527"/>
    <w:rsid w:val="00AD3CF8"/>
    <w:rsid w:val="00AD422D"/>
    <w:rsid w:val="00AD502D"/>
    <w:rsid w:val="00AE7BEC"/>
    <w:rsid w:val="00B0025F"/>
    <w:rsid w:val="00B04D27"/>
    <w:rsid w:val="00B05B79"/>
    <w:rsid w:val="00B05F6E"/>
    <w:rsid w:val="00B15713"/>
    <w:rsid w:val="00B24570"/>
    <w:rsid w:val="00B2738C"/>
    <w:rsid w:val="00B3175F"/>
    <w:rsid w:val="00B339DC"/>
    <w:rsid w:val="00B40E64"/>
    <w:rsid w:val="00B43B7C"/>
    <w:rsid w:val="00B4507B"/>
    <w:rsid w:val="00B45E8E"/>
    <w:rsid w:val="00B556E6"/>
    <w:rsid w:val="00B62B8C"/>
    <w:rsid w:val="00B72EB3"/>
    <w:rsid w:val="00B75E34"/>
    <w:rsid w:val="00B80707"/>
    <w:rsid w:val="00B83108"/>
    <w:rsid w:val="00B877C1"/>
    <w:rsid w:val="00B925B0"/>
    <w:rsid w:val="00B967A2"/>
    <w:rsid w:val="00BA0BE9"/>
    <w:rsid w:val="00BA2A64"/>
    <w:rsid w:val="00BA4ACD"/>
    <w:rsid w:val="00BB2020"/>
    <w:rsid w:val="00BB3676"/>
    <w:rsid w:val="00BB372E"/>
    <w:rsid w:val="00BB717F"/>
    <w:rsid w:val="00BC07ED"/>
    <w:rsid w:val="00BC218E"/>
    <w:rsid w:val="00BC319F"/>
    <w:rsid w:val="00BC3E70"/>
    <w:rsid w:val="00BC4E7B"/>
    <w:rsid w:val="00BC5BB8"/>
    <w:rsid w:val="00BC71C1"/>
    <w:rsid w:val="00BC7275"/>
    <w:rsid w:val="00BD2760"/>
    <w:rsid w:val="00BD2C21"/>
    <w:rsid w:val="00BD3658"/>
    <w:rsid w:val="00BD4067"/>
    <w:rsid w:val="00BD5FA6"/>
    <w:rsid w:val="00BE295B"/>
    <w:rsid w:val="00BE2A79"/>
    <w:rsid w:val="00BE49DE"/>
    <w:rsid w:val="00BE4FF2"/>
    <w:rsid w:val="00BE63B5"/>
    <w:rsid w:val="00BF0371"/>
    <w:rsid w:val="00BF1B6B"/>
    <w:rsid w:val="00BF38B1"/>
    <w:rsid w:val="00BF5283"/>
    <w:rsid w:val="00C00BAB"/>
    <w:rsid w:val="00C205C1"/>
    <w:rsid w:val="00C21E15"/>
    <w:rsid w:val="00C22EB0"/>
    <w:rsid w:val="00C2314D"/>
    <w:rsid w:val="00C30ABD"/>
    <w:rsid w:val="00C32616"/>
    <w:rsid w:val="00C3293A"/>
    <w:rsid w:val="00C3633E"/>
    <w:rsid w:val="00C424B2"/>
    <w:rsid w:val="00C444DF"/>
    <w:rsid w:val="00C51798"/>
    <w:rsid w:val="00C5330D"/>
    <w:rsid w:val="00C567DC"/>
    <w:rsid w:val="00C67240"/>
    <w:rsid w:val="00C758CF"/>
    <w:rsid w:val="00C77C07"/>
    <w:rsid w:val="00C81BF8"/>
    <w:rsid w:val="00C82819"/>
    <w:rsid w:val="00C85B8C"/>
    <w:rsid w:val="00C93AAD"/>
    <w:rsid w:val="00CA48BF"/>
    <w:rsid w:val="00CA5AD6"/>
    <w:rsid w:val="00CA5B55"/>
    <w:rsid w:val="00CB02AB"/>
    <w:rsid w:val="00CB0A5F"/>
    <w:rsid w:val="00CB421E"/>
    <w:rsid w:val="00CB522F"/>
    <w:rsid w:val="00CB537F"/>
    <w:rsid w:val="00CB7473"/>
    <w:rsid w:val="00CC55E3"/>
    <w:rsid w:val="00CD0AE8"/>
    <w:rsid w:val="00CD671D"/>
    <w:rsid w:val="00CE18AE"/>
    <w:rsid w:val="00CE3B6F"/>
    <w:rsid w:val="00CE76BB"/>
    <w:rsid w:val="00CF1409"/>
    <w:rsid w:val="00CF27E8"/>
    <w:rsid w:val="00CF3C79"/>
    <w:rsid w:val="00CF6036"/>
    <w:rsid w:val="00CF69FE"/>
    <w:rsid w:val="00CF6A5E"/>
    <w:rsid w:val="00CF7F0E"/>
    <w:rsid w:val="00D009FD"/>
    <w:rsid w:val="00D0295B"/>
    <w:rsid w:val="00D04BBB"/>
    <w:rsid w:val="00D12D2A"/>
    <w:rsid w:val="00D17984"/>
    <w:rsid w:val="00D23B15"/>
    <w:rsid w:val="00D31D85"/>
    <w:rsid w:val="00D35674"/>
    <w:rsid w:val="00D372E8"/>
    <w:rsid w:val="00D51102"/>
    <w:rsid w:val="00D537A6"/>
    <w:rsid w:val="00D53C11"/>
    <w:rsid w:val="00D55008"/>
    <w:rsid w:val="00D55129"/>
    <w:rsid w:val="00D60CBA"/>
    <w:rsid w:val="00D62F8F"/>
    <w:rsid w:val="00D64F35"/>
    <w:rsid w:val="00D663FB"/>
    <w:rsid w:val="00D67381"/>
    <w:rsid w:val="00D70FF8"/>
    <w:rsid w:val="00D75379"/>
    <w:rsid w:val="00D77A07"/>
    <w:rsid w:val="00D8166D"/>
    <w:rsid w:val="00D822DD"/>
    <w:rsid w:val="00D91A21"/>
    <w:rsid w:val="00D95886"/>
    <w:rsid w:val="00D968B1"/>
    <w:rsid w:val="00DA3421"/>
    <w:rsid w:val="00DA4B10"/>
    <w:rsid w:val="00DA58D2"/>
    <w:rsid w:val="00DA6FA0"/>
    <w:rsid w:val="00DB1FBB"/>
    <w:rsid w:val="00DB5D8A"/>
    <w:rsid w:val="00DB7B3B"/>
    <w:rsid w:val="00DC67CD"/>
    <w:rsid w:val="00DD0E08"/>
    <w:rsid w:val="00DD268F"/>
    <w:rsid w:val="00DD4F9D"/>
    <w:rsid w:val="00DE382F"/>
    <w:rsid w:val="00DE4104"/>
    <w:rsid w:val="00DE5496"/>
    <w:rsid w:val="00DF259B"/>
    <w:rsid w:val="00DF2D3F"/>
    <w:rsid w:val="00DF3E43"/>
    <w:rsid w:val="00DF49D2"/>
    <w:rsid w:val="00DF52E3"/>
    <w:rsid w:val="00E00B10"/>
    <w:rsid w:val="00E05BFB"/>
    <w:rsid w:val="00E15399"/>
    <w:rsid w:val="00E16E93"/>
    <w:rsid w:val="00E21142"/>
    <w:rsid w:val="00E2551D"/>
    <w:rsid w:val="00E270DA"/>
    <w:rsid w:val="00E30099"/>
    <w:rsid w:val="00E35F99"/>
    <w:rsid w:val="00E4010A"/>
    <w:rsid w:val="00E41168"/>
    <w:rsid w:val="00E438A0"/>
    <w:rsid w:val="00E44330"/>
    <w:rsid w:val="00E53B76"/>
    <w:rsid w:val="00E62CCF"/>
    <w:rsid w:val="00E63640"/>
    <w:rsid w:val="00E6521E"/>
    <w:rsid w:val="00E709D7"/>
    <w:rsid w:val="00E72861"/>
    <w:rsid w:val="00E74E44"/>
    <w:rsid w:val="00E75412"/>
    <w:rsid w:val="00E776F0"/>
    <w:rsid w:val="00E81D73"/>
    <w:rsid w:val="00E83353"/>
    <w:rsid w:val="00E860C1"/>
    <w:rsid w:val="00E928F2"/>
    <w:rsid w:val="00E93251"/>
    <w:rsid w:val="00E969F7"/>
    <w:rsid w:val="00EA566E"/>
    <w:rsid w:val="00EB1451"/>
    <w:rsid w:val="00EB405A"/>
    <w:rsid w:val="00EB577A"/>
    <w:rsid w:val="00EB5F5E"/>
    <w:rsid w:val="00EC3E66"/>
    <w:rsid w:val="00EC427B"/>
    <w:rsid w:val="00EC43AE"/>
    <w:rsid w:val="00EC696A"/>
    <w:rsid w:val="00ED1990"/>
    <w:rsid w:val="00ED1C02"/>
    <w:rsid w:val="00ED4D13"/>
    <w:rsid w:val="00EE1255"/>
    <w:rsid w:val="00EE1F49"/>
    <w:rsid w:val="00EE38D2"/>
    <w:rsid w:val="00EE4F45"/>
    <w:rsid w:val="00EF35F9"/>
    <w:rsid w:val="00EF3CDB"/>
    <w:rsid w:val="00EF5859"/>
    <w:rsid w:val="00F00112"/>
    <w:rsid w:val="00F04E5F"/>
    <w:rsid w:val="00F14A10"/>
    <w:rsid w:val="00F2265B"/>
    <w:rsid w:val="00F23F4A"/>
    <w:rsid w:val="00F30C3D"/>
    <w:rsid w:val="00F31A41"/>
    <w:rsid w:val="00F32751"/>
    <w:rsid w:val="00F3663F"/>
    <w:rsid w:val="00F41684"/>
    <w:rsid w:val="00F41E45"/>
    <w:rsid w:val="00F515F4"/>
    <w:rsid w:val="00F52E63"/>
    <w:rsid w:val="00F6185D"/>
    <w:rsid w:val="00F777C5"/>
    <w:rsid w:val="00F84F0D"/>
    <w:rsid w:val="00F93335"/>
    <w:rsid w:val="00F95459"/>
    <w:rsid w:val="00F95B4C"/>
    <w:rsid w:val="00F9654E"/>
    <w:rsid w:val="00F96F1A"/>
    <w:rsid w:val="00F9789E"/>
    <w:rsid w:val="00FA045C"/>
    <w:rsid w:val="00FA0FEA"/>
    <w:rsid w:val="00FA1730"/>
    <w:rsid w:val="00FA1B68"/>
    <w:rsid w:val="00FA4CF7"/>
    <w:rsid w:val="00FB0FDE"/>
    <w:rsid w:val="00FB2306"/>
    <w:rsid w:val="00FB230E"/>
    <w:rsid w:val="00FB7964"/>
    <w:rsid w:val="00FC0C54"/>
    <w:rsid w:val="00FC2C0E"/>
    <w:rsid w:val="00FC4993"/>
    <w:rsid w:val="00FC5534"/>
    <w:rsid w:val="00FD35BE"/>
    <w:rsid w:val="00FE054D"/>
    <w:rsid w:val="00FE137C"/>
    <w:rsid w:val="00FE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E4DF6D"/>
  <w15:docId w15:val="{2103BCC6-BBA3-4BAA-A4DB-053F6A31E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21090"/>
    <w:rPr>
      <w:sz w:val="24"/>
    </w:rPr>
  </w:style>
  <w:style w:type="paragraph" w:styleId="Overskrift1">
    <w:name w:val="heading 1"/>
    <w:basedOn w:val="Normal"/>
    <w:next w:val="Normal"/>
    <w:qFormat/>
    <w:rsid w:val="001C60E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1C60E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1C60E3"/>
    <w:pPr>
      <w:keepNext/>
      <w:numPr>
        <w:ilvl w:val="2"/>
        <w:numId w:val="1"/>
      </w:numPr>
      <w:outlineLvl w:val="2"/>
    </w:pPr>
    <w:rPr>
      <w:b/>
      <w:bCs/>
      <w:sz w:val="28"/>
      <w:szCs w:val="24"/>
    </w:rPr>
  </w:style>
  <w:style w:type="paragraph" w:styleId="Overskrift4">
    <w:name w:val="heading 4"/>
    <w:basedOn w:val="Normal"/>
    <w:next w:val="Normal"/>
    <w:qFormat/>
    <w:rsid w:val="001C60E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qFormat/>
    <w:rsid w:val="001C60E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qFormat/>
    <w:rsid w:val="001C60E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qFormat/>
    <w:rsid w:val="001C60E3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paragraph" w:styleId="Overskrift8">
    <w:name w:val="heading 8"/>
    <w:basedOn w:val="Normal"/>
    <w:next w:val="Normal"/>
    <w:qFormat/>
    <w:rsid w:val="001C60E3"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paragraph" w:styleId="Overskrift9">
    <w:name w:val="heading 9"/>
    <w:basedOn w:val="Normal"/>
    <w:next w:val="Normal"/>
    <w:qFormat/>
    <w:rsid w:val="001C60E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F14A10"/>
    <w:pPr>
      <w:tabs>
        <w:tab w:val="center" w:pos="4320"/>
        <w:tab w:val="right" w:pos="8640"/>
      </w:tabs>
    </w:pPr>
  </w:style>
  <w:style w:type="paragraph" w:styleId="Bunntekst">
    <w:name w:val="footer"/>
    <w:basedOn w:val="Normal"/>
    <w:rsid w:val="00F14A10"/>
    <w:pPr>
      <w:tabs>
        <w:tab w:val="center" w:pos="4320"/>
        <w:tab w:val="right" w:pos="8640"/>
      </w:tabs>
    </w:pPr>
  </w:style>
  <w:style w:type="character" w:styleId="Sidetall">
    <w:name w:val="page number"/>
    <w:basedOn w:val="Standardskriftforavsnitt"/>
    <w:uiPriority w:val="99"/>
    <w:rsid w:val="00F14A10"/>
  </w:style>
  <w:style w:type="paragraph" w:styleId="Brdtekstinnrykk">
    <w:name w:val="Body Text Indent"/>
    <w:basedOn w:val="Normal"/>
    <w:rsid w:val="00F14A10"/>
    <w:pPr>
      <w:ind w:left="1410" w:hanging="1410"/>
    </w:pPr>
    <w:rPr>
      <w:sz w:val="22"/>
    </w:rPr>
  </w:style>
  <w:style w:type="paragraph" w:styleId="Brdtekst">
    <w:name w:val="Body Text"/>
    <w:basedOn w:val="Normal"/>
    <w:rsid w:val="00F14A10"/>
    <w:rPr>
      <w:b/>
    </w:rPr>
  </w:style>
  <w:style w:type="paragraph" w:styleId="Bobletekst">
    <w:name w:val="Balloon Text"/>
    <w:basedOn w:val="Normal"/>
    <w:semiHidden/>
    <w:rsid w:val="001871C0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6D3F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9E396D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C567DC"/>
    <w:pPr>
      <w:autoSpaceDE w:val="0"/>
      <w:autoSpaceDN w:val="0"/>
      <w:adjustRightInd w:val="0"/>
    </w:pPr>
    <w:rPr>
      <w:rFonts w:ascii="Galliard BT" w:hAnsi="Galliard BT" w:cs="Galliard BT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0F458A"/>
    <w:pPr>
      <w:ind w:left="720"/>
      <w:contextualSpacing/>
    </w:pPr>
  </w:style>
  <w:style w:type="character" w:styleId="Hyperkobling">
    <w:name w:val="Hyperlink"/>
    <w:basedOn w:val="Standardskriftforavsnitt"/>
    <w:rsid w:val="00764E50"/>
    <w:rPr>
      <w:color w:val="0000FF"/>
      <w:u w:val="single"/>
    </w:rPr>
  </w:style>
  <w:style w:type="paragraph" w:customStyle="1" w:styleId="Bunnteksthf">
    <w:name w:val="Bunnteksthf"/>
    <w:uiPriority w:val="99"/>
    <w:rsid w:val="00C205C1"/>
    <w:rPr>
      <w:rFonts w:ascii="Arial" w:hAnsi="Arial"/>
      <w:color w:val="000000"/>
      <w:sz w:val="13"/>
      <w:szCs w:val="16"/>
    </w:rPr>
  </w:style>
  <w:style w:type="paragraph" w:styleId="Rentekst">
    <w:name w:val="Plain Text"/>
    <w:basedOn w:val="Normal"/>
    <w:link w:val="RentekstTegn"/>
    <w:uiPriority w:val="99"/>
    <w:unhideWhenUsed/>
    <w:rsid w:val="00F41684"/>
    <w:rPr>
      <w:rFonts w:ascii="Consolas" w:eastAsiaTheme="minorEastAsia" w:hAnsi="Consolas"/>
      <w:sz w:val="21"/>
      <w:szCs w:val="21"/>
      <w:lang w:val="se-NO" w:eastAsia="se-NO"/>
    </w:rPr>
  </w:style>
  <w:style w:type="character" w:customStyle="1" w:styleId="RentekstTegn">
    <w:name w:val="Ren tekst Tegn"/>
    <w:basedOn w:val="Standardskriftforavsnitt"/>
    <w:link w:val="Rentekst"/>
    <w:uiPriority w:val="99"/>
    <w:rsid w:val="00F41684"/>
    <w:rPr>
      <w:rFonts w:ascii="Consolas" w:eastAsiaTheme="minorEastAsia" w:hAnsi="Consolas"/>
      <w:sz w:val="21"/>
      <w:szCs w:val="21"/>
      <w:lang w:val="se-NO" w:eastAsia="se-NO"/>
    </w:rPr>
  </w:style>
  <w:style w:type="table" w:styleId="Tabell-klassisk2">
    <w:name w:val="Table Classic 2"/>
    <w:basedOn w:val="Vanligtabell"/>
    <w:rsid w:val="00F3275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ysliste-uthevingsfarge11">
    <w:name w:val="Lys liste - uthevingsfarge 11"/>
    <w:basedOn w:val="Vanligtabell"/>
    <w:uiPriority w:val="61"/>
    <w:rsid w:val="00F3275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ell-svak2">
    <w:name w:val="Table Subtle 2"/>
    <w:basedOn w:val="Vanligtabell"/>
    <w:rsid w:val="00F3275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klisteuthevingsfarge4">
    <w:name w:val="Dark List Accent 4"/>
    <w:basedOn w:val="Vanligtabell"/>
    <w:uiPriority w:val="70"/>
    <w:rsid w:val="00F32751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iddelsrutenett1uthevingsfarge4">
    <w:name w:val="Medium Grid 1 Accent 4"/>
    <w:basedOn w:val="Vanligtabell"/>
    <w:uiPriority w:val="67"/>
    <w:rsid w:val="00F3275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gerikskyggelegginguthevingsfarge4">
    <w:name w:val="Colorful Shading Accent 4"/>
    <w:basedOn w:val="Vanligtabell"/>
    <w:uiPriority w:val="71"/>
    <w:rsid w:val="0055138B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iddelsrutenett1uthevingsfarge1">
    <w:name w:val="Medium Grid 1 Accent 1"/>
    <w:basedOn w:val="Vanligtabell"/>
    <w:uiPriority w:val="67"/>
    <w:rsid w:val="00885F4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ddelsrutenett3uthevingsfarge1">
    <w:name w:val="Medium Grid 3 Accent 1"/>
    <w:basedOn w:val="Vanligtabell"/>
    <w:uiPriority w:val="69"/>
    <w:rsid w:val="00885F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iddelsskyggelegging1uthevingsfarge11">
    <w:name w:val="Middels skyggelegging 1 – uthevingsfarge 11"/>
    <w:basedOn w:val="Vanligtabell"/>
    <w:uiPriority w:val="63"/>
    <w:rsid w:val="00885F4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Ulstomtale">
    <w:name w:val="Unresolved Mention"/>
    <w:basedOn w:val="Standardskriftforavsnitt"/>
    <w:uiPriority w:val="99"/>
    <w:semiHidden/>
    <w:unhideWhenUsed/>
    <w:rsid w:val="008E5E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4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7824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50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62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157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3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4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0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24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5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5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4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9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56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9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7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8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3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4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80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8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vdata.no/dokument/SF/forskrift/2016-12-08-1482/*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-ead\AppData\Local\Microsoft\Windows\Temporary%20Internet%20Files\Content.Outlook\4EWDV4AJ\MAL%20Innkalling%20Foretakslederm&#248;tet%20x%20x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39BCA6005B324AACE422568827376E" ma:contentTypeVersion="23" ma:contentTypeDescription="Opprett et nytt dokument." ma:contentTypeScope="" ma:versionID="1625833d302f887c2ef615021ebb0ce4">
  <xsd:schema xmlns:xsd="http://www.w3.org/2001/XMLSchema" xmlns:xs="http://www.w3.org/2001/XMLSchema" xmlns:p="http://schemas.microsoft.com/office/2006/metadata/properties" xmlns:ns1="http://schemas.microsoft.com/sharepoint/v3" xmlns:ns2="b8ba1331-b39e-4d3b-b8ae-e8d0f898efc0" targetNamespace="http://schemas.microsoft.com/office/2006/metadata/properties" ma:root="true" ma:fieldsID="3060a02c4ea0c632b5ce6144dba22ae0" ns1:_="" ns2:_="">
    <xsd:import namespace="http://schemas.microsoft.com/sharepoint/v3"/>
    <xsd:import namespace="b8ba1331-b39e-4d3b-b8ae-e8d0f898efc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2:TaxCatchAllLabel" minOccurs="0"/>
                <xsd:element ref="ns2:FNSPRollUpIngr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ba1331-b39e-4d3b-b8ae-e8d0f898efc0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0" nillable="true" ma:taxonomy="true" ma:internalName="TaxKeywordTaxHTField" ma:taxonomyFieldName="TaxKeyword" ma:displayName="Nøkkelord" ma:default="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b2fb5977-e7f2-40b1-afc9-a1e0b5926fc7}" ma:internalName="TaxCatchAll" ma:showField="CatchAllData" ma:web="b8ba1331-b39e-4d3b-b8ae-e8d0f898ef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b2fb5977-e7f2-40b1-afc9-a1e0b5926fc7}" ma:internalName="TaxCatchAllLabel" ma:readOnly="true" ma:showField="CatchAllDataLabel" ma:web="b8ba1331-b39e-4d3b-b8ae-e8d0f898ef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NSPRollUpIngress" ma:index="14" nillable="true" ma:displayName="Utlistingsingress" ma:default="" ma:description="Teksten vises i oversikter og utlistinger" ma:internalName="FNSPRollUpIngres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ba1331-b39e-4d3b-b8ae-e8d0f898efc0"/>
    <TaxKeywordTaxHTField xmlns="b8ba1331-b39e-4d3b-b8ae-e8d0f898efc0">
      <Terms xmlns="http://schemas.microsoft.com/office/infopath/2007/PartnerControls"/>
    </TaxKeywordTaxHTField>
    <FNSPRollUpIngress xmlns="b8ba1331-b39e-4d3b-b8ae-e8d0f898efc0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F554669-C8C1-4543-BF60-C4626879D446}"/>
</file>

<file path=customXml/itemProps2.xml><?xml version="1.0" encoding="utf-8"?>
<ds:datastoreItem xmlns:ds="http://schemas.openxmlformats.org/officeDocument/2006/customXml" ds:itemID="{9AF635AB-DDCC-43C0-A44B-C70E6A4A35D2}"/>
</file>

<file path=customXml/itemProps3.xml><?xml version="1.0" encoding="utf-8"?>
<ds:datastoreItem xmlns:ds="http://schemas.openxmlformats.org/officeDocument/2006/customXml" ds:itemID="{62B14B2E-16A2-43FC-AA45-466375FB93F6}"/>
</file>

<file path=customXml/itemProps4.xml><?xml version="1.0" encoding="utf-8"?>
<ds:datastoreItem xmlns:ds="http://schemas.openxmlformats.org/officeDocument/2006/customXml" ds:itemID="{8FA204D7-FC91-4E27-BD2F-3EEC2B634FBB}"/>
</file>

<file path=docProps/app.xml><?xml version="1.0" encoding="utf-8"?>
<Properties xmlns="http://schemas.openxmlformats.org/officeDocument/2006/extended-properties" xmlns:vt="http://schemas.openxmlformats.org/officeDocument/2006/docPropsVTypes">
  <Template>MAL Innkalling Foretaksledermøtet x x 2015</Template>
  <TotalTime>10</TotalTime>
  <Pages>1</Pages>
  <Words>623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Regionsykehuset i Tromso</Company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al-ead</dc:creator>
  <cp:keywords/>
  <cp:lastModifiedBy>Adamsen Evy</cp:lastModifiedBy>
  <cp:revision>2</cp:revision>
  <cp:lastPrinted>2020-01-30T12:18:00Z</cp:lastPrinted>
  <dcterms:created xsi:type="dcterms:W3CDTF">2021-06-21T09:12:00Z</dcterms:created>
  <dcterms:modified xsi:type="dcterms:W3CDTF">2021-06-21T09:12:00Z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0x0101001939BCA6005B324AACE422568827376E</vt:lpwstr>
  </property>
  <property fmtid="{D5CDD505-2E9C-101B-9397-08002B2CF9AE}" pid="3" name="TaxKeyword">
    <vt:lpwstr/>
  </property>
</Properties>
</file>